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  <w:gridCol w:w="5210"/>
      </w:tblGrid>
      <w:tr w:rsidR="00715A0E" w:rsidTr="007D2E69">
        <w:trPr>
          <w:trHeight w:hRule="exact" w:val="3119"/>
        </w:trPr>
        <w:tc>
          <w:tcPr>
            <w:tcW w:w="5160" w:type="dxa"/>
            <w:shd w:val="clear" w:color="auto" w:fill="auto"/>
            <w:tcMar>
              <w:left w:w="0" w:type="dxa"/>
              <w:right w:w="0" w:type="dxa"/>
            </w:tcMar>
          </w:tcPr>
          <w:p w:rsidR="00715A0E" w:rsidRDefault="004C571E" w:rsidP="0059686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85600" behindDoc="0" locked="0" layoutInCell="1" allowOverlap="1" wp14:anchorId="1EB64A0B" wp14:editId="524347C2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3810</wp:posOffset>
                      </wp:positionV>
                      <wp:extent cx="3163570" cy="2012950"/>
                      <wp:effectExtent l="0" t="0" r="0" b="635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570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71E" w:rsidRPr="00CB7C77" w:rsidRDefault="009573AE" w:rsidP="004C571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C571E" w:rsidRPr="00CB7C77" w:rsidRDefault="009573AE" w:rsidP="004C571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Default="009573AE" w:rsidP="009C33B3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9573AE" w:rsidRPr="00E43C1B" w:rsidRDefault="009573AE" w:rsidP="00E43C1B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</w:t>
                                    </w:r>
                                  </w:p>
                                  <w:p w:rsidR="009573AE" w:rsidRPr="00CB7C77" w:rsidRDefault="009573AE" w:rsidP="009C33B3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C33B3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4C571E" w:rsidRPr="00CB7C77" w:rsidRDefault="009573AE" w:rsidP="004C571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図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C571E" w:rsidRPr="00AE69B1" w:rsidRDefault="004C571E" w:rsidP="004C571E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C571E" w:rsidRPr="00CB7C77" w:rsidRDefault="009573AE" w:rsidP="004C571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C571E" w:rsidRPr="00CB7C77" w:rsidRDefault="009573AE" w:rsidP="004C571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4C571E" w:rsidRPr="00261422" w:rsidRDefault="009573AE" w:rsidP="004C571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>階級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6" o:spid="_x0000_s1026" style="position:absolute;left:0;text-align:left;margin-left:257.3pt;margin-top:.3pt;width:249.1pt;height:158.5pt;z-index:252185600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      <v:textbox>
                          <w:txbxContent>
                            <w:p w:rsidR="004C571E" w:rsidRPr="00CB7C77" w:rsidRDefault="009573AE" w:rsidP="004C571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      <v:textbox>
                          <w:txbxContent>
                            <w:p w:rsidR="004C571E" w:rsidRPr="00CB7C77" w:rsidRDefault="009573AE" w:rsidP="004C571E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mT8IA&#10;AADbAAAADwAAAGRycy9kb3ducmV2LnhtbERPTWvCQBC9C/6HZQRvumksVVJXEcW20FNVSo9jdkyi&#10;2dmQnWr8991Cobd5vM+ZLztXqyu1ofJs4GGcgCLOva24MHDYb0czUEGQLdaeycCdAiwX/d4cM+tv&#10;/EHXnRQqhnDI0EAp0mRah7wkh2HsG+LInXzrUCJsC21bvMVwV+s0SZ60w4pjQ4kNrUvKL7tvZ+B8&#10;vL+mh7B5P8vj5LSXz+nX5uVozHDQrZ5BCXXyL/5zv9k4P4XfX+I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KZPwgAAANsAAAAPAAAAAAAAAAAAAAAAAJgCAABkcnMvZG93&#10;bnJldi54bWxQSwUGAAAAAAQABAD1AAAAhwMAAAAA&#10;" filled="f" stroked="f">
                        <v:textbox inset="1mm,1mm,1mm,1mm">
                          <w:txbxContent>
                            <w:p w:rsidR="009573AE" w:rsidRDefault="009573AE" w:rsidP="009C33B3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9573AE" w:rsidRPr="00E43C1B" w:rsidRDefault="009573AE" w:rsidP="00E43C1B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</w:t>
                              </w:r>
                            </w:p>
                            <w:p w:rsidR="009573AE" w:rsidRPr="00CB7C77" w:rsidRDefault="009573AE" w:rsidP="009C33B3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C33B3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4C571E" w:rsidRPr="00CB7C77" w:rsidRDefault="009573AE" w:rsidP="004C571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3" o:spid="_x0000_s1030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KqPzBAAAA2wAAAA8AAABkcnMvZG93bnJldi54bWxET0trAjEQvgv9D2EKvWm2CtauRhGp0quP&#10;g72Nm+lmcTNZkuiu/fVGKHibj+85s0Vna3ElHyrHCt4HGQjiwumKSwWH/bo/AREissbaMSm4UYDF&#10;/KU3w1y7lrd03cVSpBAOOSowMTa5lKEwZDEMXEOcuF/nLcYEfSm1xzaF21oOs2wsLVacGgw2tDJU&#10;nHcXq+B42W/+Ttr9LL/W56NpR9p/2E+l3l675RREpC4+xf/ub53mj+DxSzpA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KqPzBAAAA2wAAAA8AAAAAAAAAAAAAAAAAnwIA&#10;AGRycy9kb3ducmV2LnhtbFBLBQYAAAAABAAEAPcAAACNAwAAAAA=&#10;">
                        <v:imagedata r:id="rId9" o:title=""/>
                        <v:path arrowok="t"/>
                      </v:shape>
                      <v:shape id="テキスト ボックス 2" o:spid="_x0000_s1031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+O8MA&#10;AADbAAAADwAAAGRycy9kb3ducmV2LnhtbERPS2vCQBC+C/0PyxR6q5uqtSV1FVGqBU8+KD2O2TGJ&#10;ZmdDdtT477uFgrf5+J4zmrSuUhdqQunZwEs3AUWceVtybmC3/Xx+BxUE2WLlmQzcKMBk/NAZYWr9&#10;ldd02UiuYgiHFA0UInWqdcgKchi6viaO3ME3DiXCJte2wWsMd5XuJclQOyw5NhRY06yg7LQ5OwPH&#10;/W3Z24X56iiD/mEr328/88XemKfHdvoBSqiVu/jf/WXj/Ff4+yUeoM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+O8MAAADbAAAADwAAAAAAAAAAAAAAAACYAgAAZHJzL2Rv&#10;d25yZXYueG1sUEsFBgAAAAAEAAQA9QAAAIgDAAAAAA==&#10;" filled="f" stroked="f">
                        <v:textbox inset="1mm,1mm,1mm,1mm">
                          <w:txbxContent>
                            <w:p w:rsidR="004C571E" w:rsidRPr="00AE69B1" w:rsidRDefault="004C571E" w:rsidP="004C571E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16" o:spid="_x0000_s1032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  <v:textbox>
                          <w:txbxContent>
                            <w:p w:rsidR="004C571E" w:rsidRPr="00CB7C77" w:rsidRDefault="009573AE" w:rsidP="004C571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17" o:spid="_x0000_s1033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<v:textbox>
                          <w:txbxContent>
                            <w:p w:rsidR="004C571E" w:rsidRPr="00CB7C77" w:rsidRDefault="009573AE" w:rsidP="004C571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18" o:spid="_x0000_s1034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<v:textbox>
                          <w:txbxContent>
                            <w:p w:rsidR="004C571E" w:rsidRPr="00261422" w:rsidRDefault="009573AE" w:rsidP="004C571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sz w:val="14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4"/>
                                </w:rPr>
                                <w:instrText>階級</w:instrText>
                              </w:r>
                              <w:r>
                                <w:rPr>
                                  <w:sz w:val="14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4"/>
                                </w:rPr>
                              </w:r>
                              <w:r>
                                <w:rPr>
                                  <w:sz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83552" behindDoc="0" locked="0" layoutInCell="1" allowOverlap="1" wp14:anchorId="7A24CD6B" wp14:editId="70E969F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3164067" cy="2012950"/>
                      <wp:effectExtent l="0" t="0" r="0" b="635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4067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5A0E" w:rsidRDefault="00AD56EC" w:rsidP="00D527A0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bookmarkStart w:id="0" w:name="所属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bookmarkEnd w:id="0"/>
                                  </w:p>
                                  <w:p w:rsidR="00AD56EC" w:rsidRPr="00CB7C77" w:rsidRDefault="00AD56EC" w:rsidP="00D527A0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15A0E" w:rsidRPr="00CB7C77" w:rsidRDefault="00CB7C77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bookmarkStart w:id="1" w:name="氏名"/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bookmarkEnd w:id="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43C1B" w:rsidRDefault="009C33B3" w:rsidP="009C33B3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bookmarkStart w:id="2" w:name="住所"/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E43C1B" w:rsidRPr="00E43C1B" w:rsidRDefault="009C33B3" w:rsidP="00E43C1B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="00E43C1B"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715A0E" w:rsidRPr="00CB7C77" w:rsidRDefault="00715A0E" w:rsidP="009C33B3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</w:t>
                                    </w:r>
                                    <w:r w:rsidR="00CB7C7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EL:</w:t>
                                    </w:r>
                                    <w:r w:rsidR="009C33B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9C33B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9C33B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715A0E" w:rsidRPr="00CB7C77" w:rsidRDefault="00CB7C77" w:rsidP="009C33B3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 w:rsidR="009C33B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="009C33B3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9C33B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="009C33B3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 w:rsidR="009C33B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EA6085" w:rsidRPr="00CB7C77" w:rsidRDefault="00CB7C77" w:rsidP="009C33B3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 w:rsidR="009C33B3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bookmarkEnd w:id="2"/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図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E69B1" w:rsidRPr="00AE69B1" w:rsidRDefault="00AE69B1" w:rsidP="00AE69B1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32" name="テキスト ボックス 332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B7C77" w:rsidRPr="00CB7C77" w:rsidRDefault="00CB7C77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bookmarkStart w:id="3" w:name="ふりがな"/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bookmarkEnd w:id="3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テキスト ボックス 352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CB7C77" w:rsidRPr="00CB7C77" w:rsidRDefault="00CB7C77" w:rsidP="00CB7C77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bookmarkStart w:id="4" w:name="ふりがな（アルファベット）"/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HANAKO</w:t>
                                    </w:r>
                                    <w:bookmarkEnd w:id="4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テキスト ボックス 395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016A2" w:rsidRPr="00261422" w:rsidRDefault="00AD56EC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bookmarkStart w:id="5" w:name="階級"/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bookmarkEnd w:id="5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" o:spid="_x0000_s1035" style="position:absolute;left:0;text-align:left;margin-left:-.2pt;margin-top:.3pt;width:249.15pt;height:158.5pt;z-index:252183552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">
                      <v:shape id="テキスト ボックス 2" o:spid="_x0000_s1036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    <v:textbox>
                          <w:txbxContent>
                            <w:p w:rsidR="00715A0E" w:rsidRDefault="00AD56EC" w:rsidP="00D527A0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bookmarkStart w:id="6" w:name="所属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bookmarkEnd w:id="6"/>
                            </w:p>
                            <w:p w:rsidR="00AD56EC" w:rsidRPr="00CB7C77" w:rsidRDefault="00AD56EC" w:rsidP="00D527A0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テキスト ボックス 2" o:spid="_x0000_s1037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715A0E" w:rsidRPr="00CB7C77" w:rsidRDefault="00CB7C77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bookmarkStart w:id="7" w:name="氏名"/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bookmarkEnd w:id="7"/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WFMUA&#10;AADaAAAADwAAAGRycy9kb3ducmV2LnhtbESPX2vCQBDE34V+h2MLfauXqtQ29RRRqgWf/EPp45pb&#10;k2huL+RWjd++Vyj4OMzMb5jRpHWVulATSs8GXroJKOLM25JzA7vt5/MbqCDIFivPZOBGASbjh84I&#10;U+uvvKbLRnIVIRxSNFCI1KnWISvIYej6mjh6B984lCibXNsGrxHuKt1LklftsOS4UGBNs4Ky0+bs&#10;DBz3t2VvF+arowz6h618D3/mi70xT4/t9AOUUCv38H/7yxp4h78r8Qbo8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VYUxQAAANoAAAAPAAAAAAAAAAAAAAAAAJgCAABkcnMv&#10;ZG93bnJldi54bWxQSwUGAAAAAAQABAD1AAAAigMAAAAA&#10;" filled="f" stroked="f">
                        <v:textbox inset="1mm,1mm,1mm,1mm">
                          <w:txbxContent>
                            <w:p w:rsidR="00E43C1B" w:rsidRDefault="009C33B3" w:rsidP="009C33B3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bookmarkStart w:id="8" w:name="住所"/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E43C1B" w:rsidRPr="00E43C1B" w:rsidRDefault="009C33B3" w:rsidP="00E43C1B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="00E43C1B"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715A0E" w:rsidRPr="00CB7C77" w:rsidRDefault="00715A0E" w:rsidP="009C33B3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CB7C77"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EL:</w:t>
                              </w:r>
                              <w:r w:rsidR="009C33B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9C33B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9C33B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715A0E" w:rsidRPr="00CB7C77" w:rsidRDefault="00CB7C77" w:rsidP="009C33B3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 w:rsidR="009C33B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="009C33B3"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9C33B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="009C33B3"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9C33B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EA6085" w:rsidRPr="00CB7C77" w:rsidRDefault="00CB7C77" w:rsidP="009C33B3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 w:rsidR="009C33B3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bookmarkEnd w:id="8"/>
                            </w:p>
                          </w:txbxContent>
                        </v:textbox>
                      </v:shape>
                      <v:shape id="図 7" o:spid="_x0000_s1039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HsVTDAAAA2gAAAA8AAABkcnMvZG93bnJldi54bWxEj81qwzAQhO+FvIPYQG+N3Baa1IkSTGlK&#10;r/k5pLeNtbVMrJWR5NjJ00eFQo7DzHzDLFaDbcSZfKgdK3ieZCCIS6drrhTsd+unGYgQkTU2jknB&#10;hQKslqOHBeba9byh8zZWIkE45KjAxNjmUobSkMUwcS1x8n6dtxiT9JXUHvsEt418ybI3abHmtGCw&#10;pQ9D5WnbWQWHbvd1PWr3U3yuTwfTv2o/te9KPY6HYg4i0hDv4f/2t1Ywhb8r6Qb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IexVMMAAADaAAAADwAAAAAAAAAAAAAAAACf&#10;AgAAZHJzL2Rvd25yZXYueG1sUEsFBgAAAAAEAAQA9wAAAI8DAAAAAA==&#10;">
                        <v:imagedata r:id="rId9" o:title=""/>
                        <v:path arrowok="t"/>
                      </v:shape>
                      <v:shape id="テキスト ボックス 2" o:spid="_x0000_s1040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JacUA&#10;AADbAAAADwAAAGRycy9kb3ducmV2LnhtbESPX2vCQBDE3wv9DscKfasXo7QSPaVUWoU++Qfxcc2t&#10;SWxuL+S2Gr+9Vyj0cZiZ3zDTeedqdaE2VJ4NDPoJKOLc24oLA7vtx/MYVBBki7VnMnCjAPPZ48MU&#10;M+uvvKbLRgoVIRwyNFCKNJnWIS/JYej7hjh6J986lCjbQtsWrxHuap0myYt2WHFcKLGh95Ly782P&#10;M3A+3pbpLiy+zjIanrayfz0sPo/GPPW6twkooU7+w3/tlTWQDuH3S/wB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iMlpxQAAANsAAAAPAAAAAAAAAAAAAAAAAJgCAABkcnMv&#10;ZG93bnJldi54bWxQSwUGAAAAAAQABAD1AAAAigMAAAAA&#10;" filled="f" stroked="f">
                        <v:textbox inset="1mm,1mm,1mm,1mm">
                          <w:txbxContent>
                            <w:p w:rsidR="00AE69B1" w:rsidRPr="00AE69B1" w:rsidRDefault="00AE69B1" w:rsidP="00AE69B1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332" o:spid="_x0000_s1041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    <v:textbox>
                          <w:txbxContent>
                            <w:p w:rsidR="00CB7C77" w:rsidRPr="00CB7C77" w:rsidRDefault="00CB7C77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bookmarkStart w:id="9" w:name="ふりがな"/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bookmarkEnd w:id="9"/>
                            </w:p>
                          </w:txbxContent>
                        </v:textbox>
                      </v:shape>
                      <v:shape id="テキスト ボックス 352" o:spid="_x0000_s1042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          <v:textbox>
                          <w:txbxContent>
                            <w:p w:rsidR="00CB7C77" w:rsidRPr="00CB7C77" w:rsidRDefault="00CB7C77" w:rsidP="00CB7C77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bookmarkStart w:id="10" w:name="ふりがな（アルファベット）"/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HANAKO</w:t>
                              </w:r>
                              <w:bookmarkEnd w:id="10"/>
                            </w:p>
                          </w:txbxContent>
                        </v:textbox>
                      </v:shape>
                      <v:shape id="テキスト ボックス 395" o:spid="_x0000_s1043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S/ccA&#10;AADcAAAADwAAAGRycy9kb3ducmV2LnhtbESPT2vCQBTE7wW/w/KE3urGFIuNriKBYCntwT+X3p7Z&#10;ZxLcfRuzW0376bsFweMwM79h5sveGnGhzjeOFYxHCQji0umGKwX7XfE0BeEDskbjmBT8kIflYvAw&#10;x0y7K2/osg2ViBD2GSqoQ2gzKX1Zk0U/ci1x9I6usxii7CqpO7xGuDUyTZIXabHhuFBjS3lN5Wn7&#10;bRW858Unbg6pnf6afP1xXLXn/ddEqcdhv5qBCNSHe/jWftMKnl8n8H8mHg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tUv3HAAAA3AAAAA8AAAAAAAAAAAAAAAAAmAIAAGRy&#10;cy9kb3ducmV2LnhtbFBLBQYAAAAABAAEAPUAAACMAwAAAAA=&#10;" filled="f" stroked="f" strokeweight=".5pt">
                        <v:textbox>
                          <w:txbxContent>
                            <w:p w:rsidR="00E016A2" w:rsidRPr="00261422" w:rsidRDefault="00AD56EC">
                              <w:pPr>
                                <w:rPr>
                                  <w:sz w:val="14"/>
                                </w:rPr>
                              </w:pPr>
                              <w:bookmarkStart w:id="11" w:name="階級"/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bookmarkEnd w:id="1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895CA7" w:rsidRDefault="00895CA7" w:rsidP="00FB7951"/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Pr="00895CA7" w:rsidRDefault="00895CA7" w:rsidP="00895CA7"/>
          <w:p w:rsidR="00895CA7" w:rsidRDefault="00895CA7" w:rsidP="00895CA7"/>
          <w:p w:rsidR="002714E6" w:rsidRDefault="002714E6" w:rsidP="00895CA7">
            <w:pPr>
              <w:rPr>
                <w:noProof/>
              </w:rPr>
            </w:pPr>
          </w:p>
          <w:p w:rsidR="00715A0E" w:rsidRPr="00895CA7" w:rsidRDefault="00715A0E" w:rsidP="00895CA7"/>
        </w:tc>
      </w:tr>
      <w:tr w:rsidR="002714E6" w:rsidTr="007D2E69">
        <w:trPr>
          <w:trHeight w:hRule="exact" w:val="3119"/>
        </w:trPr>
        <w:tc>
          <w:tcPr>
            <w:tcW w:w="5160" w:type="dxa"/>
            <w:shd w:val="clear" w:color="auto" w:fill="auto"/>
          </w:tcPr>
          <w:p w:rsidR="002714E6" w:rsidRDefault="009573AE" w:rsidP="00FB795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89696" behindDoc="0" locked="0" layoutInCell="1" allowOverlap="1" wp14:anchorId="4B15FA42" wp14:editId="252EA15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-3810</wp:posOffset>
                      </wp:positionV>
                      <wp:extent cx="3163570" cy="2012950"/>
                      <wp:effectExtent l="0" t="0" r="0" b="6350"/>
                      <wp:wrapNone/>
                      <wp:docPr id="292" name="グループ化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570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2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9573AE" w:rsidRPr="00E43C1B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8" name="図 2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Pr="00AE69B1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09" name="テキスト ボックス 309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テキスト ボックス 313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テキスト ボックス 321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261422" w:rsidRDefault="009573AE" w:rsidP="009573A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>階級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292" o:spid="_x0000_s1044" style="position:absolute;left:0;text-align:left;margin-left:-5.35pt;margin-top:-.3pt;width:249.1pt;height:158.5pt;z-index:252189696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">
                      <v:shape id="テキスト ボックス 2" o:spid="_x0000_s1045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YcsMA&#10;AADcAAAADwAAAGRycy9kb3ducmV2LnhtbESP3YrCMBSE7wXfIZwFb8Smij9r1yiroHjrzwOcNse2&#10;bHNSmqytb28EwcthZr5hVpvOVOJOjSstKxhHMQjizOqScwXXy370DcJ5ZI2VZVLwIAebdb+3wkTb&#10;lk90P/tcBAi7BBUU3teJlC4ryKCLbE0cvJttDPogm1zqBtsAN5WcxPFcGiw5LBRY066g7O/8bxTc&#10;ju1wtmzTg78uTtP5FstFah9KDb663x8Qnjr/Cb/bR61gspzB60w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YcsMAAADcAAAADwAAAAAAAAAAAAAAAACYAgAAZHJzL2Rv&#10;d25yZXYueG1sUEsFBgAAAAAEAAQA9QAAAIgDAAAAAA=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6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GBcMA&#10;AADcAAAADwAAAGRycy9kb3ducmV2LnhtbESP3YrCMBSE7xd8h3AEbxabKrtVq1FcQfHWnwc4bY5t&#10;sTkpTdbWtzcLwl4OM/MNs9r0phYPal1lWcEkikEQ51ZXXCi4XvbjOQjnkTXWlknBkxxs1oOPFaba&#10;dnyix9kXIkDYpaig9L5JpXR5SQZdZBvi4N1sa9AH2RZSt9gFuKnlNI4TabDisFBiQ7uS8vv51yi4&#10;HbvP70WXHfx1dvpKfrCaZfap1GjYb5cgPPX+P/xuH7WC6SKBv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aGBcMAAADcAAAADwAAAAAAAAAAAAAAAACYAgAAZHJzL2Rv&#10;d25yZXYueG1sUEsFBgAAAAAEAAQA9QAAAIgDAAAAAA=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47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bLcYA&#10;AADcAAAADwAAAGRycy9kb3ducmV2LnhtbESPQWvCQBSE70L/w/KE3nRjWmqNrlIqtoWeqiIen9ln&#10;Ept9G7JPjf++Wyj0OMzMN8xs0blaXagNlWcDo2ECijj3tuLCwHazGjyDCoJssfZMBm4UYDG/680w&#10;s/7KX3RZS6EihEOGBkqRJtM65CU5DEPfEEfv6FuHEmVbaNviNcJdrdMkedIOK44LJTb0WlL+vT47&#10;A6fD7T3dhuXnSR4fjhvZjffLt4Mx9/3uZQpKqJP/8F/7wxpIJ2P4PROPgJ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abLc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9573AE" w:rsidRPr="00E43C1B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298" o:spid="_x0000_s1048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/FTBAAAA3AAAAA8AAABkcnMvZG93bnJldi54bWxET7tuwjAU3SvxD9ZF6lYcqEQhxSCEAHXl&#10;McB2G1/iiPg6sg0J/Xo8IHU8Ou/ZorO1uJMPlWMFw0EGgrhwuuJSwfGw+ZiACBFZY+2YFDwowGLe&#10;e5thrl3LO7rvYylSCIccFZgYm1zKUBiyGAauIU7cxXmLMUFfSu2xTeG2lqMsG0uLFacGgw2tDBXX&#10;/c0qON0O279f7c7L9eZ6Mu2n9l92qtR7v1t+g4jUxX/xy/2jFYymaW06k46An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t/FTBAAAA3AAAAA8AAAAAAAAAAAAAAAAAnwIA&#10;AGRycy9kb3ducmV2LnhtbFBLBQYAAAAABAAEAPcAAACNAwAAAAA=&#10;">
                        <v:imagedata r:id="rId9" o:title=""/>
                        <v:path arrowok="t"/>
                      </v:shape>
                      <v:shape id="テキスト ボックス 2" o:spid="_x0000_s1049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BN8YA&#10;AADcAAAADwAAAGRycy9kb3ducmV2LnhtbESPX2vCQBDE3wt+h2MLvtVLtVRJPaVUtEKf/IP0cc2t&#10;STS3F3Krxm/vFQo+DjPzG2Y8bV2lLtSE0rOB114CijjztuTcwHYzfxmBCoJssfJMBm4UYDrpPI0x&#10;tf7KK7qsJVcRwiFFA4VInWodsoIchp6viaN38I1DibLJtW3wGuGu0v0kedcOS44LBdb0VVB2Wp+d&#10;geP+9t3fhtnPUd4Gh43shr+zxd6Y7nP7+QFKqJVH+L+9tAYGyRD+zsQjo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0BN8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Pr="00AE69B1" w:rsidRDefault="009573AE" w:rsidP="009573AE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309" o:spid="_x0000_s1050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13" o:spid="_x0000_s1051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21" o:spid="_x0000_s1052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dG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mdGcYAAADcAAAADwAAAAAAAAAAAAAAAACYAgAAZHJz&#10;L2Rvd25yZXYueG1sUEsFBgAAAAAEAAQA9QAAAIsDAAAAAA==&#10;" filled="f" stroked="f" strokeweight=".5pt">
                        <v:textbox>
                          <w:txbxContent>
                            <w:p w:rsidR="009573AE" w:rsidRPr="00261422" w:rsidRDefault="009573AE" w:rsidP="009573A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sz w:val="14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4"/>
                                </w:rPr>
                                <w:instrText>階級</w:instrText>
                              </w:r>
                              <w:r>
                                <w:rPr>
                                  <w:sz w:val="14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4"/>
                                </w:rPr>
                              </w:r>
                              <w:r>
                                <w:rPr>
                                  <w:sz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87648" behindDoc="0" locked="0" layoutInCell="1" allowOverlap="1" wp14:anchorId="15FCFFFC" wp14:editId="25F53599">
                      <wp:simplePos x="0" y="0"/>
                      <wp:positionH relativeFrom="column">
                        <wp:posOffset>3202305</wp:posOffset>
                      </wp:positionH>
                      <wp:positionV relativeFrom="paragraph">
                        <wp:posOffset>-1905</wp:posOffset>
                      </wp:positionV>
                      <wp:extent cx="3163570" cy="2012950"/>
                      <wp:effectExtent l="0" t="0" r="0" b="6350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570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9573AE" w:rsidRPr="00E43C1B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" name="図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Pr="00AE69B1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0" name="テキスト ボックス 30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テキスト ボックス 290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テキスト ボックス 291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261422" w:rsidRDefault="009573AE" w:rsidP="009573A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>階級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" o:spid="_x0000_s1053" style="position:absolute;left:0;text-align:left;margin-left:252.15pt;margin-top:-.15pt;width:249.1pt;height:158.5pt;z-index:252187648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">
                      <v:shape id="テキスト ボックス 2" o:spid="_x0000_s1054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56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boMIA&#10;AADbAAAADwAAAGRycy9kb3ducmV2LnhtbERPS2vCQBC+F/wPywje6kYrtaSuUiptBU8+KD2O2TGJ&#10;ZmdDdtT4712h4G0+vudMZq2r1JmaUHo2MOgnoIgzb0vODWw3X89voIIgW6w8k4ErBZhNO08TTK2/&#10;8IrOa8lVDOGQooFCpE61DllBDkPf18SR2/vGoUTY5No2eInhrtLDJHnVDkuODQXW9FlQdlyfnIHD&#10;7voz3Ib58iCjl/1Gfsd/8++dMb1u+/EOSqiVh/jfvbBx/gjuv8QD9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ZugwgAAANsAAAAPAAAAAAAAAAAAAAAAAJgCAABkcnMvZG93&#10;bnJldi54bWxQSwUGAAAAAAQABAD1AAAAhwMAAAAA&#10;" filled="f" stroked="f">
                        <v:textbox inset="1mm,1mm,1mm,1mm">
                          <w:txbxContent>
                            <w:p w:rsidR="009573AE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9573AE" w:rsidRPr="00E43C1B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19" o:spid="_x0000_s1057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inxbBAAAA2wAAAA8AAABkcnMvZG93bnJldi54bWxET01rAjEQvRf8D2EKvdVsLWhdjSKi0qva&#10;g71NN+NmcTNZkuiu/fVGELzN433OdN7ZWlzIh8qxgo9+BoK4cLriUsHPfv3+BSJEZI21Y1JwpQDz&#10;We9lirl2LW/psoulSCEcclRgYmxyKUNhyGLou4Y4cUfnLcYEfSm1xzaF21oOsmwoLVacGgw2tDRU&#10;nHZnq+Bw3m/+/7T7XazWp4NpP7Uf2bFSb6/dYgIiUhef4of7W6f5Y7j/kg6Qs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inxbBAAAA2wAAAA8AAAAAAAAAAAAAAAAAnwIA&#10;AGRycy9kb3ducmV2LnhtbFBLBQYAAAAABAAEAPcAAACNAwAAAAA=&#10;">
                        <v:imagedata r:id="rId9" o:title=""/>
                        <v:path arrowok="t"/>
                      </v:shape>
                      <v:shape id="テキスト ボックス 2" o:spid="_x0000_s1058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RHcUA&#10;AADbAAAADwAAAGRycy9kb3ducmV2LnhtbESPW2vCQBSE34X+h+UIfdONqbQSXaVUegGfvCA+HrPH&#10;JDZ7NmRPNf77rlDo4zAz3zCzRedqdaE2VJ4NjIYJKOLc24oLA7vt+2ACKgiyxdozGbhRgMX8oTfD&#10;zPorr+mykUJFCIcMDZQiTaZ1yEtyGIa+IY7eybcOJcq20LbFa4S7WqdJ8qwdVhwXSmzoraT8e/Pj&#10;DJyPt890F5ars4yfTlvZvxyWH0djHvvd6xSUUCf/4b/2lzWQjuH+Jf4A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VEdxQAAANsAAAAPAAAAAAAAAAAAAAAAAJgCAABkcnMv&#10;ZG93bnJldi54bWxQSwUGAAAAAAQABAD1AAAAigMAAAAA&#10;" filled="f" stroked="f">
                        <v:textbox inset="1mm,1mm,1mm,1mm">
                          <w:txbxContent>
                            <w:p w:rsidR="009573AE" w:rsidRPr="00AE69B1" w:rsidRDefault="009573AE" w:rsidP="009573AE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30" o:spid="_x0000_s1059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90" o:spid="_x0000_s1060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91" o:spid="_x0000_s1061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bY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F5i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3W2PHAAAA3AAAAA8AAAAAAAAAAAAAAAAAmAIAAGRy&#10;cy9kb3ducmV2LnhtbFBLBQYAAAAABAAEAPUAAACMAwAAAAA=&#10;" filled="f" stroked="f" strokeweight=".5pt">
                        <v:textbox>
                          <w:txbxContent>
                            <w:p w:rsidR="009573AE" w:rsidRPr="00261422" w:rsidRDefault="009573AE" w:rsidP="009573A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sz w:val="14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4"/>
                                </w:rPr>
                                <w:instrText>階級</w:instrText>
                              </w:r>
                              <w:r>
                                <w:rPr>
                                  <w:sz w:val="14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4"/>
                                </w:rPr>
                              </w:r>
                              <w:r>
                                <w:rPr>
                                  <w:sz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714E6" w:rsidRDefault="009573AE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91744" behindDoc="0" locked="0" layoutInCell="1" allowOverlap="1" wp14:anchorId="21A45683" wp14:editId="3897A16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1740535</wp:posOffset>
                      </wp:positionV>
                      <wp:extent cx="3163570" cy="2012950"/>
                      <wp:effectExtent l="0" t="0" r="0" b="6350"/>
                      <wp:wrapNone/>
                      <wp:docPr id="325" name="グループ化 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570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32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9573AE" w:rsidRPr="00E43C1B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5" name="図 3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Pr="00AE69B1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44" name="テキスト ボックス 344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テキスト ボックス 347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テキスト ボックス 348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261422" w:rsidRDefault="009573AE" w:rsidP="009573A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>階級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25" o:spid="_x0000_s1062" style="position:absolute;left:0;text-align:left;margin-left:-5.35pt;margin-top:137.05pt;width:249.1pt;height:158.5pt;z-index:252191744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">
                      <v:shape id="テキスト ボックス 2" o:spid="_x0000_s1063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Af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2L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hAf8MAAADcAAAADwAAAAAAAAAAAAAAAACYAgAAZHJzL2Rv&#10;d25yZXYueG1sUEsFBgAAAAAEAAQA9QAAAIgDAAAAAA=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O1sIA&#10;AADcAAAADwAAAGRycy9kb3ducmV2LnhtbESP3YrCMBSE7wXfIRzBG9HU/92uUVRQvPXnAY7NsS3b&#10;nJQm2vr2RhC8HGbmG2axakwhHlS53LKC4SACQZxYnXOq4HLe9X9AOI+ssbBMCp7kYLVstxYYa1vz&#10;kR4nn4oAYRejgsz7MpbSJRkZdANbEgfvZiuDPsgqlbrCOsBNIUdRNJMGcw4LGZa0zSj5P92Ngtuh&#10;7k1/6+veX+bHyWyD+fxqn0p1O836D4Snxn/Dn/ZBKxiPh/A+E4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E7WwgAAANwAAAAPAAAAAAAAAAAAAAAAAJgCAABkcnMvZG93&#10;bnJldi54bWxQSwUGAAAAAAQABAD1AAAAhwMAAAAA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NV/cYA&#10;AADcAAAADwAAAGRycy9kb3ducmV2LnhtbESPQWvCQBSE74X+h+UVvNWNRqpEV5FKtdBTVUqPz+wz&#10;iWbfhuxT47/vFgo9DjPzDTNbdK5WV2pD5dnAoJ+AIs69rbgwsN+9PU9ABUG2WHsmA3cKsJg/Psww&#10;s/7Gn3TdSqEihEOGBkqRJtM65CU5DH3fEEfv6FuHEmVbaNviLcJdrYdJ8qIdVhwXSmzotaT8vL04&#10;A6fDfTPch9XHSUbpcSdf4+/V+mBM76lbTkEJdfIf/mu/WwNpOo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NV/c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9573AE" w:rsidRPr="00E43C1B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35" o:spid="_x0000_s1066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rA23FAAAA3AAAAA8AAABkcnMvZG93bnJldi54bWxEj0FrAjEUhO+C/yE8oTfN1qW1rkYRqaXX&#10;ag96e25eN4ublyWJ7ra/vikUPA4z8w2zXPe2ETfyoXas4HGSgSAuna65UvB52I1fQISIrLFxTAq+&#10;KcB6NRwssdCu4w+67WMlEoRDgQpMjG0hZSgNWQwT1xIn78t5izFJX0ntsUtw28hplj1LizWnBYMt&#10;bQ2Vl/3VKjheD28/Z+1Om9fd5Wi6XPuZnSv1MOo3CxCR+ngP/7fftYI8f4K/M+kI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KwNtxQAAANw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2" o:spid="_x0000_s1067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f+MMA&#10;AADcAAAADwAAAGRycy9kb3ducmV2LnhtbERPS2vCQBC+F/wPyxR6q5uaopK6iii1BU8+kB7H7JhE&#10;s7MhO2r8991DoceP7z2Zda5WN2pD5dnAWz8BRZx7W3FhYL/7fB2DCoJssfZMBh4UYDbtPU0ws/7O&#10;G7ptpVAxhEOGBkqRJtM65CU5DH3fEEfu5FuHEmFbaNviPYa7Wg+SZKgdVhwbSmxoUVJ+2V6dgfPx&#10;8TXYh+X6LO/paSeH0c9ydTTm5bmbf4AS6uRf/Of+tgbSNK6NZ+IR0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5f+MMAAADcAAAADwAAAAAAAAAAAAAAAACYAgAAZHJzL2Rv&#10;d25yZXYueG1sUEsFBgAAAAAEAAQA9QAAAIgDAAAAAA==&#10;" filled="f" stroked="f">
                        <v:textbox inset="1mm,1mm,1mm,1mm">
                          <w:txbxContent>
                            <w:p w:rsidR="009573AE" w:rsidRPr="00AE69B1" w:rsidRDefault="009573AE" w:rsidP="009573AE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344" o:spid="_x0000_s1068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bI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B2yHHAAAA3AAAAA8AAAAAAAAAAAAAAAAAmAIAAGRy&#10;cy9kb3ducmV2LnhtbFBLBQYAAAAABAAEAPUAAACMAwAAAAA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47" o:spid="_x0000_s1069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48" o:spid="_x0000_s1070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RJMIA&#10;AADcAAAADwAAAGRycy9kb3ducmV2LnhtbERPy4rCMBTdD/gP4QruxtTHiFSjSEEUcRY+Nu6uzbUt&#10;Nje1iVr9+sliwOXhvKfzxpTiQbUrLCvodSMQxKnVBWcKjofl9xiE88gaS8uk4EUO5rPW1xRjbZ+8&#10;o8feZyKEsItRQe59FUvp0pwMuq6tiAN3sbVBH2CdSV3jM4SbUvajaCQNFhwacqwoySm97u9GwSZZ&#10;/uLu3Dfjd5mstpdFdTuefpTqtJvFBISnxn/E/+61VjAYhrXhTDg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NEkwgAAANwAAAAPAAAAAAAAAAAAAAAAAJgCAABkcnMvZG93&#10;bnJldi54bWxQSwUGAAAAAAQABAD1AAAAhwMAAAAA&#10;" filled="f" stroked="f" strokeweight=".5pt">
                        <v:textbox>
                          <w:txbxContent>
                            <w:p w:rsidR="009573AE" w:rsidRPr="00261422" w:rsidRDefault="009573AE" w:rsidP="009573A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sz w:val="14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4"/>
                                </w:rPr>
                                <w:instrText>階級</w:instrText>
                              </w:r>
                              <w:r>
                                <w:rPr>
                                  <w:sz w:val="14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4"/>
                                </w:rPr>
                              </w:r>
                              <w:r>
                                <w:rPr>
                                  <w:sz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2714E6" w:rsidRDefault="002714E6" w:rsidP="00FB7951">
            <w:pPr>
              <w:rPr>
                <w:noProof/>
              </w:rPr>
            </w:pPr>
          </w:p>
        </w:tc>
      </w:tr>
      <w:tr w:rsidR="002714E6" w:rsidTr="007D2E69">
        <w:trPr>
          <w:trHeight w:hRule="exact" w:val="3119"/>
        </w:trPr>
        <w:tc>
          <w:tcPr>
            <w:tcW w:w="5160" w:type="dxa"/>
            <w:shd w:val="clear" w:color="auto" w:fill="auto"/>
          </w:tcPr>
          <w:p w:rsidR="002714E6" w:rsidRDefault="002714E6" w:rsidP="00FB7951">
            <w:pPr>
              <w:rPr>
                <w:noProof/>
              </w:rPr>
            </w:pPr>
          </w:p>
          <w:p w:rsidR="002714E6" w:rsidRDefault="002714E6" w:rsidP="00FB7951"/>
        </w:tc>
        <w:tc>
          <w:tcPr>
            <w:tcW w:w="5210" w:type="dxa"/>
            <w:shd w:val="clear" w:color="auto" w:fill="auto"/>
          </w:tcPr>
          <w:p w:rsidR="002714E6" w:rsidRDefault="009573AE" w:rsidP="00FB795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97888" behindDoc="0" locked="0" layoutInCell="1" allowOverlap="1" wp14:anchorId="6FE24766" wp14:editId="56D9FBF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-9525</wp:posOffset>
                      </wp:positionV>
                      <wp:extent cx="3163570" cy="2012950"/>
                      <wp:effectExtent l="0" t="0" r="0" b="6350"/>
                      <wp:wrapNone/>
                      <wp:docPr id="391" name="グループ化 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570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3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9573AE" w:rsidRPr="00E43C1B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6" name="図 3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Pr="00AE69B1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98" name="テキスト ボックス 398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テキスト ボックス 399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テキスト ボックス 400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261422" w:rsidRDefault="009573AE" w:rsidP="009573A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>階級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91" o:spid="_x0000_s1071" style="position:absolute;left:0;text-align:left;margin-left:-5.6pt;margin-top:-.75pt;width:249.1pt;height:158.5pt;z-index:252197888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">
                      <v:shape id="テキスト ボックス 2" o:spid="_x0000_s1072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Pm8QA&#10;AADcAAAADwAAAGRycy9kb3ducmV2LnhtbESP3YrCMBSE7wXfIRzBG9FUV+3aNcq6oHjrzwOcNse2&#10;2JyUJmvr25uFBS+HmfmGWW87U4kHNa60rGA6iUAQZ1aXnCu4XvbjTxDOI2usLJOCJznYbvq9NSba&#10;tnyix9nnIkDYJaig8L5OpHRZQQbdxNbEwbvZxqAPssmlbrANcFPJWRQtpcGSw0KBNf0UlN3Pv0bB&#10;7diOFqs2PfhrfJovd1jGqX0qNRx0318gPHX+Hf5vH7WCj9UM/s6EIyA3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j5vEAAAA3AAAAA8AAAAAAAAAAAAAAAAAmAIAAGRycy9k&#10;b3ducmV2LnhtbFBLBQYAAAAABAAEAPUAAACJAwAAAAA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qAMQA&#10;AADcAAAADwAAAGRycy9kb3ducmV2LnhtbESP0WrCQBRE3wv9h+UKvpS6qdao0U2oQouv2nzANXtN&#10;gtm7Ibs18e+7guDjMDNnmE02mEZcqXO1ZQUfkwgEcWF1zaWC/Pf7fQnCeWSNjWVScCMHWfr6ssFE&#10;254PdD36UgQIuwQVVN63iZSuqMigm9iWOHhn2xn0QXal1B32AW4aOY2iWBqsOSxU2NKuouJy/DMK&#10;zvv+bb7qTz8+Xxw+4y3Wi5O9KTUeDV9rEJ4G/ww/2nutYLaawf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KgDEAAAA3AAAAA8AAAAAAAAAAAAAAAAAmAIAAGRycy9k&#10;b3ducmV2LnhtbFBLBQYAAAAABAAEAPUAAACJAwAAAAA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Kx8cA&#10;AADcAAAADwAAAGRycy9kb3ducmV2LnhtbESPS2sCQRCE74H8h6EDucVZH0RdHSVETAKefCAe2512&#10;d81Oz7LT6vrvM4FAjkVVfUVN562r1JWaUHo20O0koIgzb0vODey2y5cRqCDIFivPZOBOAeazx4cp&#10;ptbfeE3XjeQqQjikaKAQqVOtQ1aQw9DxNXH0Tr5xKFE2ubYN3iLcVbqXJK/aYclxocCa3gvKvjcX&#10;Z+B8vH/2dmGxOsugf9rKfnhYfByNeX5q3yaghFr5D/+1v6yB/ngAv2fiEd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1CsfHAAAA3AAAAA8AAAAAAAAAAAAAAAAAmAIAAGRy&#10;cy9kb3ducmV2LnhtbFBLBQYAAAAABAAEAPUAAACMAwAAAAA=&#10;" filled="f" stroked="f">
                        <v:textbox inset="1mm,1mm,1mm,1mm">
                          <w:txbxContent>
                            <w:p w:rsidR="009573AE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9573AE" w:rsidRPr="00E43C1B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96" o:spid="_x0000_s1075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fwiDEAAAA3AAAAA8AAABkcnMvZG93bnJldi54bWxEj09rAjEUxO+C3yG8Qm+arYJ/tkYR0eK1&#10;6sHeXjevm8XNy5JEd9tPbwqCx2FmfsMsVp2txY18qBwreBtmIIgLpysuFZyOu8EMRIjIGmvHpOCX&#10;AqyW/d4Cc+1a/qTbIZYiQTjkqMDE2ORShsKQxTB0DXHyfpy3GJP0pdQe2wS3tRxl2URarDgtGGxo&#10;Y6i4HK5Wwfl6/Pj71u5rvd1dzqYdaz+1c6VeX7r1O4hIXXyGH+29VjCeT+D/TDoC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fwiDEAAAA3AAAAA8AAAAAAAAAAAAAAAAA&#10;nwIAAGRycy9kb3ducmV2LnhtbFBLBQYAAAAABAAEAPcAAACQAwAAAAA=&#10;">
                        <v:imagedata r:id="rId9" o:title=""/>
                        <v:path arrowok="t"/>
                      </v:shape>
                      <v:shape id="テキスト ボックス 2" o:spid="_x0000_s1076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UsMYA&#10;AADcAAAADwAAAGRycy9kb3ducmV2LnhtbESPX2vCQBDE3wv9DscW+lYvaqkaPaVUbAs++Qfxcc2t&#10;SWxuL+RWjd++Vyj4OMzMb5jJrHWVulATSs8Gup0EFHHmbcm5ge1m8TIEFQTZYuWZDNwowGz6+DDB&#10;1Porr+iyllxFCIcUDRQidap1yApyGDq+Jo7e0TcOJcom17bBa4S7SveS5E07LDkuFFjTR0HZz/rs&#10;DJwOt6/eNsyXJ3ntHzeyG+znnwdjnp/a9zEooVbu4f/2tzXQHw3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eUsM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Pr="00AE69B1" w:rsidRDefault="009573AE" w:rsidP="009573AE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398" o:spid="_x0000_s1077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9Y8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KwN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z9Y8MAAADcAAAADwAAAAAAAAAAAAAAAACYAgAAZHJzL2Rv&#10;d25yZXYueG1sUEsFBgAAAAAEAAQA9QAAAIgDAAAAAA=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99" o:spid="_x0000_s1078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Y+MUA&#10;AADcAAAADwAAAGRycy9kb3ducmV2LnhtbESPQYvCMBSE78L+h/CEvWmqomg1ihREkfWg68Xbs3m2&#10;xeal22S17q83grDHYWa+YWaLxpTiRrUrLCvodSMQxKnVBWcKjt+rzhiE88gaS8uk4EEOFvOP1gxj&#10;be+8p9vBZyJA2MWoIPe+iqV0aU4GXddWxMG72NqgD7LOpK7xHuCmlP0oGkmDBYeFHCtKckqvh1+j&#10;YJusdrg/9834r0zWX5dl9XM8DZX6bDfLKQhPjf8Pv9sbrWAwmc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Fj4xQAAANwAAAAPAAAAAAAAAAAAAAAAAJgCAABkcnMv&#10;ZG93bnJldi54bWxQSwUGAAAAAAQABAD1AAAAigMAAAAA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00" o:spid="_x0000_s1079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ph8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MwP5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qYfEAAAA3AAAAA8AAAAAAAAAAAAAAAAAmAIAAGRycy9k&#10;b3ducmV2LnhtbFBLBQYAAAAABAAEAPUAAACJAwAAAAA=&#10;" filled="f" stroked="f" strokeweight=".5pt">
                        <v:textbox>
                          <w:txbxContent>
                            <w:p w:rsidR="009573AE" w:rsidRPr="00261422" w:rsidRDefault="009573AE" w:rsidP="009573A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sz w:val="14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4"/>
                                </w:rPr>
                                <w:instrText>階級</w:instrText>
                              </w:r>
                              <w:r>
                                <w:rPr>
                                  <w:sz w:val="14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4"/>
                                </w:rPr>
                              </w:r>
                              <w:r>
                                <w:rPr>
                                  <w:sz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714E6" w:rsidRDefault="002714E6" w:rsidP="00FB7951"/>
        </w:tc>
      </w:tr>
      <w:tr w:rsidR="002714E6" w:rsidTr="007D2E69">
        <w:trPr>
          <w:trHeight w:hRule="exact" w:val="3119"/>
        </w:trPr>
        <w:tc>
          <w:tcPr>
            <w:tcW w:w="5160" w:type="dxa"/>
            <w:shd w:val="clear" w:color="auto" w:fill="auto"/>
          </w:tcPr>
          <w:p w:rsidR="002714E6" w:rsidRDefault="009573AE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95840" behindDoc="0" locked="0" layoutInCell="1" allowOverlap="1" wp14:anchorId="28819D87" wp14:editId="0F850F2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1968879</wp:posOffset>
                      </wp:positionV>
                      <wp:extent cx="3163570" cy="2012950"/>
                      <wp:effectExtent l="0" t="0" r="0" b="6350"/>
                      <wp:wrapNone/>
                      <wp:docPr id="374" name="グループ化 3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570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3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9573AE" w:rsidRPr="00E43C1B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6" name="図 38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Pr="00AE69B1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88" name="テキスト ボックス 388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テキスト ボックス 389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テキスト ボックス 390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261422" w:rsidRDefault="009573AE" w:rsidP="009573A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>階級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74" o:spid="_x0000_s1080" style="position:absolute;left:0;text-align:left;margin-left:-5.35pt;margin-top:155.05pt;width:249.1pt;height:158.5pt;z-index:252195840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">
                      <v:shape id="テキスト ボックス 2" o:spid="_x0000_s1081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HMcQA&#10;AADcAAAADwAAAGRycy9kb3ducmV2LnhtbESP3YrCMBSE7xd8h3AEbxZN1V2r1Sgq7OKtPw9w2hzb&#10;YnNSmmjr228EYS+HmfmGWW06U4kHNa60rGA8ikAQZ1aXnCu4nH+GcxDOI2usLJOCJznYrHsfK0y0&#10;bflIj5PPRYCwS1BB4X2dSOmyggy6ka2Jg3e1jUEfZJNL3WAb4KaSkyiaSYMlh4UCa9oXlN1Od6Pg&#10;emg/vxdt+usv8fFrtsMyTu1TqUG/2y5BeOr8f/jdPmgF0/kYXm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HhzHEAAAA3AAAAA8AAAAAAAAAAAAAAAAAmAIAAGRycy9k&#10;b3ducmV2LnhtbFBLBQYAAAAABAAEAPUAAACJAwAAAAA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2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ZRsUA&#10;AADcAAAADwAAAGRycy9kb3ducmV2LnhtbESP3WrCQBSE7wXfYTmF3ojZ+NMYo6u0QsVbNQ9wzB6T&#10;0OzZkN2a+PbdQqGXw8x8w2z3g2nEgzpXW1Ywi2IQxIXVNZcK8uvnNAXhPLLGxjIpeJKD/W482mKm&#10;bc9nelx8KQKEXYYKKu/bTEpXVGTQRbYlDt7ddgZ9kF0pdYd9gJtGzuM4kQZrDgsVtnSoqPi6fBsF&#10;91M/eVv3t6PPV+dl8oH16mafSr2+DO8bEJ4G/x/+a5+0gkU6h98z4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RlGxQAAANwAAAAPAAAAAAAAAAAAAAAAAJgCAABkcnMv&#10;ZG93bnJldi54bWxQSwUGAAAAAAQABAD1AAAAigMAAAAA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83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5gcYA&#10;AADcAAAADwAAAGRycy9kb3ducmV2LnhtbESPX2vCQBDE3wv9DscKvtWL2qpETykV24JP/kF8XHNr&#10;EpvbC7mtxm/fKxT6OMzMb5jZonWVulITSs8G+r0EFHHmbcm5gf1u9TQBFQTZYuWZDNwpwGL++DDD&#10;1Pobb+i6lVxFCIcUDRQidap1yApyGHq+Jo7e2TcOJcom17bBW4S7Sg+SZKQdlhwXCqzpraDsa/vt&#10;DFxO94/BPizXF3kenndyGB+X7ydjup32dQpKqJX/8F/70xoYTl7g90w8An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A5gc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9573AE" w:rsidRPr="00E43C1B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86" o:spid="_x0000_s1084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VP3EAAAA3AAAAA8AAABkcnMvZG93bnJldi54bWxEj0FrAjEUhO+C/yG8Qm+arYLarVFEtHit&#10;etDb6+Z1s7h5WZLobvvrTUHwOMzMN8x82dla3MiHyrGCt2EGgrhwuuJSwfGwHcxAhIissXZMCn4p&#10;wHLR780x167lL7rtYykShEOOCkyMTS5lKAxZDEPXECfvx3mLMUlfSu2xTXBby1GWTaTFitOCwYbW&#10;horL/moVnK6Hz79v7c6rzfZyMu1Y+6l9V+r1pVt9gIjUxWf40d5pBePZBP7PpCM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GVP3EAAAA3AAAAA8AAAAAAAAAAAAAAAAA&#10;nwIAAGRycy9kb3ducmV2LnhtbFBLBQYAAAAABAAEAPcAAACQAwAAAAA=&#10;">
                        <v:imagedata r:id="rId9" o:title=""/>
                        <v:path arrowok="t"/>
                      </v:shape>
                      <v:shape id="テキスト ボックス 2" o:spid="_x0000_s1085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CbcYA&#10;AADcAAAADwAAAGRycy9kb3ducmV2LnhtbESPX2vCQBDE3wv9DscWfKsXtVSJniKKbaFP/qH0cc2t&#10;STS3F3Krxm/fKwg+DjPzG2Yya12lLtSE0rOBXjcBRZx5W3JuYLddvY5ABUG2WHkmAzcKMJs+P00w&#10;tf7Ka7psJFcRwiFFA4VInWodsoIchq6viaN38I1DibLJtW3wGuGu0v0kedcOS44LBda0KCg7bc7O&#10;wHF/++zvwvL7KG+Dw1Z+hr/Lj70xnZd2PgYl1MojfG9/WQOD0RD+z8Qj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4Cbc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Pr="00AE69B1" w:rsidRDefault="009573AE" w:rsidP="009573AE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388" o:spid="_x0000_s1086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rvsQA&#10;AADcAAAADwAAAGRycy9kb3ducmV2LnhtbERPTWvCQBC9F/wPywi9NRsVS4hZRQJSKe1B68XbmB2T&#10;YHY2ZrdJ6q/vHgo9Pt53thlNI3rqXG1ZwSyKQRAXVtdcKjh97V4SEM4ja2wsk4IfcrBZT54yTLUd&#10;+ED90ZcihLBLUUHlfZtK6YqKDLrItsSBu9rOoA+wK6XucAjhppHzOH6VBmsODRW2lFdU3I7fRsF7&#10;vvvEw2VukkeTv31ct+39dF4q9TwdtysQnkb/L/5z77WCRRLWhjPh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1a77EAAAA3AAAAA8AAAAAAAAAAAAAAAAAmAIAAGRycy9k&#10;b3ducmV2LnhtbFBLBQYAAAAABAAEAPUAAACJAwAAAAA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89" o:spid="_x0000_s1087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OJcYA&#10;AADcAAAADwAAAGRycy9kb3ducmV2LnhtbESPQWvCQBSE70L/w/IKvemmipKmriIBUaQeTL14e2af&#10;SWj2bZrdauyvdwXB4zAz3zDTeWdqcabWVZYVvA8iEMS51RUXCvbfy34MwnlkjbVlUnAlB/PZS2+K&#10;ibYX3tE584UIEHYJKii9bxIpXV6SQTewDXHwTrY16INsC6lbvAS4qeUwiibSYMVhocSG0pLyn+zP&#10;KNikyy3ujkMT/9fp6uu0aH73h7FSb6/d4hOEp84/w4/2WisYxR9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OJcYAAADcAAAADwAAAAAAAAAAAAAAAACYAgAAZHJz&#10;L2Rvd25yZXYueG1sUEsFBgAAAAAEAAQA9QAAAIsDAAAAAA=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90" o:spid="_x0000_s1088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xZcMA&#10;AADcAAAADwAAAGRycy9kb3ducmV2LnhtbERPTYvCMBC9C/sfwix403QVRatRpCAuoge7XryNzdiW&#10;bSa1yWr115uDsMfH+54vW1OJGzWutKzgqx+BIM6sLjlXcPxZ9yYgnEfWWFkmBQ9ysFx8dOYYa3vn&#10;A91Sn4sQwi5GBYX3dSylywoy6Pq2Jg7cxTYGfYBNLnWD9xBuKjmIorE0WHJoKLCmpKDsN/0zCrbJ&#10;eo+H88BMnlWy2V1W9fV4GinV/WxXMxCeWv8vfru/tYLhNMwP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xZcMAAADcAAAADwAAAAAAAAAAAAAAAACYAgAAZHJzL2Rv&#10;d25yZXYueG1sUEsFBgAAAAAEAAQA9QAAAIgDAAAAAA==&#10;" filled="f" stroked="f" strokeweight=".5pt">
                        <v:textbox>
                          <w:txbxContent>
                            <w:p w:rsidR="009573AE" w:rsidRPr="00261422" w:rsidRDefault="009573AE" w:rsidP="009573A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sz w:val="14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4"/>
                                </w:rPr>
                                <w:instrText>階級</w:instrText>
                              </w:r>
                              <w:r>
                                <w:rPr>
                                  <w:sz w:val="14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4"/>
                                </w:rPr>
                              </w:r>
                              <w:r>
                                <w:rPr>
                                  <w:sz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93792" behindDoc="0" locked="0" layoutInCell="1" allowOverlap="1" wp14:anchorId="20C79D89" wp14:editId="24F3654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-9402</wp:posOffset>
                      </wp:positionV>
                      <wp:extent cx="3163570" cy="2012950"/>
                      <wp:effectExtent l="0" t="0" r="0" b="6350"/>
                      <wp:wrapNone/>
                      <wp:docPr id="353" name="グループ化 3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570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35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9573AE" w:rsidRPr="00E43C1B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4" name="図 3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Pr="00AE69B1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371" name="テキスト ボックス 371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テキスト ボックス 372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テキスト ボックス 373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261422" w:rsidRDefault="009573AE" w:rsidP="009573A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>階級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53" o:spid="_x0000_s1089" style="position:absolute;left:0;text-align:left;margin-left:-5.35pt;margin-top:-.75pt;width:249.1pt;height:158.5pt;z-index:252193792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">
                      <v:shape id="テキスト ボックス 2" o:spid="_x0000_s1090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I7sUA&#10;AADcAAAADwAAAGRycy9kb3ducmV2LnhtbESP3WrCQBSE7wXfYTmF3kjd2GrSpq5SBYu3pnmAY/aY&#10;hGbPhuw2P2/fFQq9HGbmG2a7H00jeupcbVnBahmBIC6srrlUkH+dnl5BOI+ssbFMCiZysN/NZ1tM&#10;tR34Qn3mSxEg7FJUUHnfplK6oiKDbmlb4uDdbGfQB9mVUnc4BLhp5HMUxdJgzWGhwpaOFRXf2Y9R&#10;cDsPi83bcP30eXJZxwesk6udlHp8GD/eQXga/X/4r33WCl42a7if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AjuxQAAANwAAAAPAAAAAAAAAAAAAAAAAJgCAABkcnMv&#10;ZG93bnJldi54bWxQSwUGAAAAAAQABAD1AAAAigMAAAAA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1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fEUMEA&#10;AADcAAAADwAAAGRycy9kb3ducmV2LnhtbERPyW7CMBC9I/EP1iBxQeCwJW2KQYBUxJXlAybxkESN&#10;x1FsSPj7+lCpx6e3b3a9qcWLWldZVjCfRSCIc6srLhTcb9/TDxDOI2usLZOCNznYbYeDDabadnyh&#10;19UXIoSwS1FB6X2TSunykgy6mW2IA/ewrUEfYFtI3WIXwk0tF1EUS4MVh4YSGzqWlP9cn0bB49xN&#10;1p9ddvL35LKKD1glmX0rNR71+y8Qnnr/L/5zn7WCZRzmhzPh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HxFDBAAAA3AAAAA8AAAAAAAAAAAAAAAAAmAIAAGRycy9kb3du&#10;cmV2LnhtbFBLBQYAAAAABAAEAPUAAACGAwAAAAA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092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ZeMYA&#10;AADcAAAADwAAAGRycy9kb3ducmV2LnhtbESPX2vCQBDE3wv9DscW+lYvarElekpR1IJP/qH4uObW&#10;JDa3F3Jbjd/eE4Q+DjPzG2Y0aV2lztSE0rOBbicBRZx5W3JuYLedv32CCoJssfJMBq4UYDJ+fhph&#10;av2F13TeSK4ihEOKBgqROtU6ZAU5DB1fE0fv6BuHEmWTa9vgJcJdpXtJMtAOS44LBdY0LSj73fw5&#10;A6fDddnbhdnqJO/941Z+PvazxcGY15f2awhKqJX/8KP9bQ30B124n4lHQI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fZeM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9573AE" w:rsidRPr="00E43C1B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364" o:spid="_x0000_s1093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UievEAAAA3AAAAA8AAABkcnMvZG93bnJldi54bWxEj0FrAjEUhO8F/0N4Qm81qxarW6NIqcWr&#10;2oPenpvXzeLmZUmiu+2vbwTB4zAz3zDzZWdrcSUfKscKhoMMBHHhdMWlgu/9+mUKIkRkjbVjUvBL&#10;AZaL3tMcc+1a3tJ1F0uRIBxyVGBibHIpQ2HIYhi4hjh5P85bjEn6UmqPbYLbWo6ybCItVpwWDDb0&#10;Yag47y5WweGy//o7aXdcfa7PB9OOtX+zM6We+93qHUSkLj7C9/ZGKxhPXuF2Jh0B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UievEAAAA3AAAAA8AAAAAAAAAAAAAAAAA&#10;nwIAAGRycy9kb3ducmV2LnhtbFBLBQYAAAAABAAEAPcAAACQAwAAAAA=&#10;">
                        <v:imagedata r:id="rId9" o:title=""/>
                        <v:path arrowok="t"/>
                      </v:shape>
                      <v:shape id="テキスト ボックス 2" o:spid="_x0000_s1094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fe8YA&#10;AADcAAAADwAAAGRycy9kb3ducmV2LnhtbESPX2vCQBDE3wv9DscW+lYvaqsSPaVUbAs++Qfxcc2t&#10;SWxuL+RWjd++Vyj4OMzMb5jJrHWVulATSs8Gup0EFHHmbcm5ge1m8TICFQTZYuWZDNwowGz6+DDB&#10;1Porr+iyllxFCIcUDRQidap1yApyGDq+Jo7e0TcOJcom17bBa4S7SveSZKAdlhwXCqzpo6DsZ312&#10;Bk6H21dvG+bLk7z2jxvZDffzz4Mxz0/t+xiUUCv38H/72xroD97g70w8Anr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zfe8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Pr="00AE69B1" w:rsidRDefault="009573AE" w:rsidP="009573AE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371" o:spid="_x0000_s1095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yB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sAf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qyBMYAAADcAAAADwAAAAAAAAAAAAAAAACYAgAAZHJz&#10;L2Rvd25yZXYueG1sUEsFBgAAAAAEAAQA9QAAAIsDAAAAAA=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72" o:spid="_x0000_s1096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gsc8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I1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ILHPHAAAA3AAAAA8AAAAAAAAAAAAAAAAAmAIAAGRy&#10;cy9kb3ducmV2LnhtbFBLBQYAAAAABAAEAPUAAACMAwAAAAA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373" o:spid="_x0000_s1097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J6McA&#10;AADcAAAADwAAAGRycy9kb3ducmV2LnhtbESPQWvCQBSE70L/w/IKvemmBluJriIBqUh7iPXS2zP7&#10;TEKzb9PsNon99a4g9DjMzDfMcj2YWnTUusqygudJBII4t7riQsHxczueg3AeWWNtmRRcyMF69TBa&#10;YqJtzxl1B1+IAGGXoILS+yaR0uUlGXQT2xAH72xbgz7ItpC6xT7ATS2nUfQiDVYcFkpsKC0p/z78&#10;GgX7dPuB2Wlq5n91+vZ+3jQ/x6+ZUk+Pw2YBwtPg/8P39k4riF9j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EiejHAAAA3AAAAA8AAAAAAAAAAAAAAAAAmAIAAGRy&#10;cy9kb3ducmV2LnhtbFBLBQYAAAAABAAEAPUAAACMAwAAAAA=&#10;" filled="f" stroked="f" strokeweight=".5pt">
                        <v:textbox>
                          <w:txbxContent>
                            <w:p w:rsidR="009573AE" w:rsidRPr="00261422" w:rsidRDefault="009573AE" w:rsidP="009573A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sz w:val="14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4"/>
                                </w:rPr>
                                <w:instrText>階級</w:instrText>
                              </w:r>
                              <w:r>
                                <w:rPr>
                                  <w:sz w:val="14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4"/>
                                </w:rPr>
                              </w:r>
                              <w:r>
                                <w:rPr>
                                  <w:sz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210" w:type="dxa"/>
            <w:shd w:val="clear" w:color="auto" w:fill="auto"/>
          </w:tcPr>
          <w:p w:rsidR="002714E6" w:rsidRDefault="009573AE" w:rsidP="00FB795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99936" behindDoc="0" locked="0" layoutInCell="1" allowOverlap="1" wp14:anchorId="6F3B89D2" wp14:editId="5A23204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-8890</wp:posOffset>
                      </wp:positionV>
                      <wp:extent cx="3163570" cy="2012950"/>
                      <wp:effectExtent l="0" t="0" r="0" b="6350"/>
                      <wp:wrapNone/>
                      <wp:docPr id="401" name="グループ化 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570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40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9573AE" w:rsidRPr="00E43C1B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5" name="図 40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Pr="00AE69B1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07" name="テキスト ボックス 407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テキスト ボックス 408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テキスト ボックス 409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261422" w:rsidRDefault="009573AE" w:rsidP="009573A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>階級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01" o:spid="_x0000_s1098" style="position:absolute;left:0;text-align:left;margin-left:-5.6pt;margin-top:-.7pt;width:249.1pt;height:158.5pt;z-index:252199936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">
                      <v:shape id="テキスト ボックス 2" o:spid="_x0000_s1099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XecMA&#10;AADcAAAADwAAAGRycy9kb3ducmV2LnhtbESP3YrCMBSE7wXfIZwFb8Smin/bNYoKK9768wCnzbEt&#10;25yUJtr69mZB8HKYmW+Y1aYzlXhQ40rLCsZRDII4s7rkXMH18jtagnAeWWNlmRQ8ycFm3e+tMNG2&#10;5RM9zj4XAcIuQQWF93UipcsKMugiWxMH72Ybgz7IJpe6wTbATSUncTyXBksOCwXWtC8o+zvfjYLb&#10;sR3Ovtv04K+L03S+w3KR2qdSg69u+wPCU+c/4Xf7qBVM4wn8nw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zXecMAAADcAAAADwAAAAAAAAAAAAAAAACYAgAAZHJzL2Rv&#10;d25yZXYueG1sUEsFBgAAAAAEAAQA9QAAAIgDAAAAAA=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0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4sQA&#10;AADcAAAADwAAAGRycy9kb3ducmV2LnhtbESP3WrCQBSE7wXfYTmCN9JstFHb1FXagsVbfx7gmD35&#10;wezZkN2a5O27QsHLYWa+YTa73tTiTq2rLCuYRzEI4szqigsFl/P+5Q2E88gaa8ukYCAHu+14tMFU&#10;246PdD/5QgQIuxQVlN43qZQuK8mgi2xDHLzctgZ9kG0hdYtdgJtaLuJ4JQ1WHBZKbOi7pOx2+jUK&#10;8kM3W7531x9/WR+T1RdW66sdlJpO+s8PEJ56/wz/tw9aQRK/wuN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gcuLEAAAA3AAAAA8AAAAAAAAAAAAAAAAAmAIAAGRycy9k&#10;b3ducmV2LnhtbFBLBQYAAAAABAAEAPUAAACJAwAAAAA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1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JcYA&#10;AADcAAAADwAAAGRycy9kb3ducmV2LnhtbESPW2vCQBSE34X+h+UIfdONNrQSXaVUegGfvCA+HrPH&#10;JDZ7NmRPNf77rlDo4zAz3zCzRedqdaE2VJ4NjIYJKOLc24oLA7vt+2ACKgiyxdozGbhRgMX8oTfD&#10;zPorr+mykUJFCIcMDZQiTaZ1yEtyGIa+IY7eybcOJcq20LbFa4S7Wo+T5Fk7rDgulNjQW0n59+bH&#10;GTgfb5/jXViuzpI+nbayfzksP47GPPa71ykooU7+w3/tL2sgTVK4n4lH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VSJc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9573AE" w:rsidRPr="00E43C1B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05" o:spid="_x0000_s1102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tBLXFAAAA3AAAAA8AAABkcnMvZG93bnJldi54bWxEj0FrAjEUhO9C/0N4hd4029Za3RpFihav&#10;VQ/29tw8N4ublyWJ7uqvb4RCj8PMfMNM552txYV8qBwreB5kIIgLpysuFey2q/4YRIjIGmvHpOBK&#10;Aeazh94Uc+1a/qbLJpYiQTjkqMDE2ORShsKQxTBwDXHyjs5bjEn6UmqPbYLbWr5k2UharDgtGGzo&#10;01Bx2pytgv15+3U7aPezWK5Oe9O+av9uJ0o9PXaLDxCRuvgf/muvtYJh9gb3M+kIyN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7QS1xQAAANwAAAAPAAAAAAAAAAAAAAAA&#10;AJ8CAABkcnMvZG93bnJldi54bWxQSwUGAAAAAAQABAD3AAAAkQMAAAAA&#10;">
                        <v:imagedata r:id="rId9" o:title=""/>
                        <v:path arrowok="t"/>
                      </v:shape>
                      <v:shape id="テキスト ボックス 2" o:spid="_x0000_s1103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pycYA&#10;AADcAAAADwAAAGRycy9kb3ducmV2LnhtbESPQWvCQBSE74X+h+UVvNVNVVRSV5FKq9CTRkqPz+wz&#10;iWbfhuyrxn/fLRQ8DjPzDTNbdK5WF2pD5dnASz8BRZx7W3FhYJ+9P09BBUG2WHsmAzcKsJg/Psww&#10;tf7KW7rspFARwiFFA6VIk2od8pIchr5viKN39K1DibIttG3xGuGu1oMkGWuHFceFEht6Kyk/736c&#10;gdPhth7sw+rzJKPhMZOvyffq42BM76lbvoIS6uQe/m9vrIFRMoa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pyc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Pr="00AE69B1" w:rsidRDefault="009573AE" w:rsidP="009573AE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407" o:spid="_x0000_s1104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x88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Mx88YAAADcAAAADwAAAAAAAAAAAAAAAACYAgAAZHJz&#10;L2Rvd25yZXYueG1sUEsFBgAAAAAEAAQA9QAAAIsDAAAAAA=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08" o:spid="_x0000_s1105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lgcQA&#10;AADc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pYHEAAAA3AAAAA8AAAAAAAAAAAAAAAAAmAIAAGRycy9k&#10;b3ducmV2LnhtbFBLBQYAAAAABAAEAPUAAACJAwAAAAA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09" o:spid="_x0000_s1106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AGscA&#10;AADc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AABrHAAAA3AAAAA8AAAAAAAAAAAAAAAAAmAIAAGRy&#10;cy9kb3ducmV2LnhtbFBLBQYAAAAABAAEAPUAAACMAwAAAAA=&#10;" filled="f" stroked="f" strokeweight=".5pt">
                        <v:textbox>
                          <w:txbxContent>
                            <w:p w:rsidR="009573AE" w:rsidRPr="00261422" w:rsidRDefault="009573AE" w:rsidP="009573A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sz w:val="14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4"/>
                                </w:rPr>
                                <w:instrText>階級</w:instrText>
                              </w:r>
                              <w:r>
                                <w:rPr>
                                  <w:sz w:val="14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4"/>
                                </w:rPr>
                              </w:r>
                              <w:r>
                                <w:rPr>
                                  <w:sz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01C04" w:rsidTr="007D2E69">
        <w:trPr>
          <w:trHeight w:hRule="exact" w:val="3119"/>
        </w:trPr>
        <w:tc>
          <w:tcPr>
            <w:tcW w:w="5160" w:type="dxa"/>
            <w:shd w:val="clear" w:color="auto" w:fill="auto"/>
          </w:tcPr>
          <w:p w:rsidR="00601C04" w:rsidRDefault="00601C04" w:rsidP="00FB7951"/>
        </w:tc>
        <w:tc>
          <w:tcPr>
            <w:tcW w:w="5210" w:type="dxa"/>
            <w:shd w:val="clear" w:color="auto" w:fill="auto"/>
          </w:tcPr>
          <w:p w:rsidR="00601C04" w:rsidRDefault="009573AE" w:rsidP="00FB795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201984" behindDoc="0" locked="0" layoutInCell="1" allowOverlap="1" wp14:anchorId="796A670A" wp14:editId="01FFF48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-8255</wp:posOffset>
                      </wp:positionV>
                      <wp:extent cx="3163570" cy="2012950"/>
                      <wp:effectExtent l="0" t="0" r="0" b="6350"/>
                      <wp:wrapNone/>
                      <wp:docPr id="410" name="グループ化 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3570" cy="2012950"/>
                                <a:chOff x="0" y="0"/>
                                <a:chExt cx="3164067" cy="2019632"/>
                              </a:xfrm>
                            </wpg:grpSpPr>
                            <wps:wsp>
                              <wps:cNvPr id="4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55089" y="286246"/>
                                  <a:ext cx="1247775" cy="2940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instrText xml:space="preserve"> REF 所属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</w:rPr>
                                      <w:t>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9287" y="548640"/>
                                  <a:ext cx="1414780" cy="475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instrText xml:space="preserve"> REF 氏名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t>新城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 xml:space="preserve"> 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35"/>
                                        <w:szCs w:val="35"/>
                                      </w:rPr>
                                      <w:t>花子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35"/>
                                        <w:szCs w:val="35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3284" y="1097280"/>
                                  <a:ext cx="1740783" cy="707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instrText xml:space="preserve"> REF 住所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 xml:space="preserve">〒〇〇〇-〇〇〇〇　</w:t>
                                    </w:r>
                                  </w:p>
                                  <w:p w:rsidR="009573AE" w:rsidRPr="00E43C1B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E43C1B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TEL: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FAX: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</w:t>
                                    </w: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</w:t>
                                    </w:r>
                                  </w:p>
                                  <w:p w:rsidR="009573AE" w:rsidRPr="00CB7C77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Mail:</w:t>
                                    </w:r>
                                    <w:r>
                                      <w:rPr>
                                        <w:rFonts w:asciiTheme="majorEastAsia" w:eastAsiaTheme="majorEastAsia" w:hAnsiTheme="majorEastAsia" w:hint="eastAsia"/>
                                        <w:sz w:val="16"/>
                                        <w:szCs w:val="16"/>
                                      </w:rPr>
                                      <w:t>〇〇〇〇〇〇〇〇〇〇〇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4" name="図 4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1722" cy="19798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771" y="1804946"/>
                                  <a:ext cx="636104" cy="2146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573AE" w:rsidRPr="00AE69B1" w:rsidRDefault="009573AE" w:rsidP="009573AE">
                                    <w:pPr>
                                      <w:spacing w:line="0" w:lineRule="atLeast"/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</w:pPr>
                                    <w:r w:rsidRPr="00AE69B1">
                                      <w:rPr>
                                        <w:rFonts w:asciiTheme="minorHAnsi" w:hAnsiTheme="minorHAnsi"/>
                                        <w:sz w:val="14"/>
                                        <w:szCs w:val="16"/>
                                      </w:rPr>
                                      <w:t>四谷の千枚田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>
                                <a:noAutofit/>
                              </wps:bodyPr>
                            </wps:wsp>
                            <wps:wsp>
                              <wps:cNvPr id="416" name="テキスト ボックス 416"/>
                              <wps:cNvSpPr txBox="1"/>
                              <wps:spPr>
                                <a:xfrm>
                                  <a:off x="1828800" y="492980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しんしろ 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はなこ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  <w:bookmarkStart w:id="12" w:name="_GoBack"/>
                                    <w:bookmarkEnd w:id="12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テキスト ボックス 417"/>
                              <wps:cNvSpPr txBox="1"/>
                              <wps:spPr>
                                <a:xfrm>
                                  <a:off x="1836751" y="834886"/>
                                  <a:ext cx="1071880" cy="262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CB7C77" w:rsidRDefault="009573AE" w:rsidP="009573AE">
                                    <w:pP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instrText xml:space="preserve"> REF ふりがな（アルファベット） \h </w:instrTex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>SHINSHIRO</w:t>
                                    </w:r>
                                    <w:r w:rsidR="001E7837" w:rsidRPr="00CB7C7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　　　</w:t>
                                    </w:r>
                                    <w:r w:rsidR="001E7837">
                                      <w:rPr>
                                        <w:rFonts w:asciiTheme="majorEastAsia" w:eastAsiaTheme="majorEastAsia" w:hAnsiTheme="majorEastAsia" w:hint="eastAsia"/>
                                        <w:sz w:val="12"/>
                                        <w:szCs w:val="16"/>
                                      </w:rPr>
                                      <w:t xml:space="preserve"> HANAKO</w:t>
                                    </w:r>
                                    <w:r>
                                      <w:rPr>
                                        <w:rFonts w:asciiTheme="majorEastAsia" w:eastAsiaTheme="majorEastAsia" w:hAnsiTheme="majorEastAsia"/>
                                        <w:sz w:val="12"/>
                                        <w:szCs w:val="16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テキスト ボックス 418"/>
                              <wps:cNvSpPr txBox="1"/>
                              <wps:spPr>
                                <a:xfrm>
                                  <a:off x="1455089" y="659958"/>
                                  <a:ext cx="37338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9573AE" w:rsidRPr="00261422" w:rsidRDefault="009573AE" w:rsidP="009573AE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REF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>階級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instrText xml:space="preserve"> \h </w:instrText>
                                    </w:r>
                                    <w:r>
                                      <w:rPr>
                                        <w:sz w:val="14"/>
                                      </w:rPr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</w:rPr>
                                      <w:t>〇〇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10" o:spid="_x0000_s1107" style="position:absolute;left:0;text-align:left;margin-left:-5.6pt;margin-top:-.65pt;width:249.1pt;height:158.5pt;z-index:252201984;mso-height-relative:margin" coordsize="31640,201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">
                      <v:shape id="テキスト ボックス 2" o:spid="_x0000_s1108" type="#_x0000_t202" style="position:absolute;left:14550;top:2862;width:12478;height:2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f08QA&#10;AADcAAAADwAAAGRycy9kb3ducmV2LnhtbESP3WrCQBSE7wu+w3KE3hTdpKSJRlexQou3/jzAMXtM&#10;gtmzIbs1ydu7hUIvh5n5hllvB9OIB3WutqwgnkcgiAuray4VXM5fswUI55E1NpZJwUgOtpvJyxpz&#10;bXs+0uPkSxEg7HJUUHnf5lK6oiKDbm5b4uDdbGfQB9mVUnfYB7hp5HsUpdJgzWGhwpb2FRX3049R&#10;cDv0bx/L/vrtL9kxST+xzq52VOp1OuxWIDwN/j/81z5oBUkcw++Zc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39PEAAAA3AAAAA8AAAAAAAAAAAAAAAAAmAIAAGRycy9k&#10;b3ducmV2LnhtbFBLBQYAAAAABAAEAPUAAACJAwAAAAA=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instrText xml:space="preserve"> REF 所属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09" type="#_x0000_t202" style="position:absolute;left:17492;top:5486;width:14148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BpMIA&#10;AADcAAAADwAAAGRycy9kb3ducmV2LnhtbESP3YrCMBSE7wXfIRzBG9mmir/VKCrs4q2uD3DaHNti&#10;c1KaaOvbm4UFL4eZ+YbZ7DpTiSc1rrSsYBzFIIgzq0vOFVx/v7+WIJxH1lhZJgUvcrDb9nsbTLRt&#10;+UzPi89FgLBLUEHhfZ1I6bKCDLrI1sTBu9nGoA+yyaVusA1wU8lJHM+lwZLDQoE1HQvK7peHUXA7&#10;taPZqk1//HVxns4PWC5S+1JqOOj2axCeOv8J/7dPWsF0PIG/M+EIyO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UGkwgAAANwAAAAPAAAAAAAAAAAAAAAAAJgCAABkcnMvZG93&#10;bnJldi54bWxQSwUGAAAAAAQABAD1AAAAhwMAAAAA&#10;" stroked="f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instrText xml:space="preserve"> REF 氏名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t>新城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 xml:space="preserve"> 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35"/>
                                  <w:szCs w:val="35"/>
                                </w:rPr>
                                <w:t>花子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35"/>
                                  <w:szCs w:val="35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2" o:spid="_x0000_s1110" type="#_x0000_t202" style="position:absolute;left:14232;top:10972;width:17408;height:7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jMYA&#10;AADcAAAADwAAAGRycy9kb3ducmV2LnhtbESPS2sCQRCE7wH/w9CCtzjrg0RWRwmKSSAnH4jHdqfd&#10;XbPTs+y0uv77TCCQY1FVX1GzResqdaMmlJ4NDPoJKOLM25JzA/vd+nkCKgiyxcozGXhQgMW88zTD&#10;1Po7b+i2lVxFCIcUDRQidap1yApyGPq+Jo7e2TcOJcom17bBe4S7Sg+T5EU7LDkuFFjTsqDse3t1&#10;Bi6nx8dwH1ZfFxmPzjs5vB5X7ydjet32bQpKqJX/8F/70xoYD0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VcjM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instrText xml:space="preserve"> REF 住所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 xml:space="preserve">〒〇〇〇-〇〇〇〇　</w:t>
                              </w:r>
                            </w:p>
                            <w:p w:rsidR="009573AE" w:rsidRPr="00E43C1B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E43C1B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TEL: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FAX: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</w:t>
                              </w: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</w:t>
                              </w:r>
                            </w:p>
                            <w:p w:rsidR="009573AE" w:rsidRPr="00CB7C77" w:rsidRDefault="009573AE" w:rsidP="009573AE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</w:pPr>
                              <w:r w:rsidRPr="00CB7C77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Mail: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  <w:szCs w:val="16"/>
                                </w:rPr>
                                <w:t>〇〇〇〇〇〇〇〇〇〇〇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図 414" o:spid="_x0000_s1111" type="#_x0000_t75" style="position:absolute;width:13517;height:197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4N/PEAAAA3AAAAA8AAABkcnMvZG93bnJldi54bWxEj0FrAjEUhO+C/yE8oTfNaqXVrVFEavFa&#10;7UFvz83rZnHzsiTR3fbXm0LB4zAz3zCLVWdrcSMfKscKxqMMBHHhdMWlgq/DdjgDESKyxtoxKfih&#10;AKtlv7fAXLuWP+m2j6VIEA45KjAxNrmUoTBkMYxcQ5y8b+ctxiR9KbXHNsFtLSdZ9iItVpwWDDa0&#10;MVRc9ler4Hg9fPyetTut37eXo2mftX+1c6WeBt36DUSkLj7C/+2dVjAdT+HvTDoCcn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4N/PEAAAA3AAAAA8AAAAAAAAAAAAAAAAA&#10;nwIAAGRycy9kb3ducmV2LnhtbFBLBQYAAAAABAAEAPcAAACQAwAAAAA=&#10;">
                        <v:imagedata r:id="rId9" o:title=""/>
                        <v:path arrowok="t"/>
                      </v:shape>
                      <v:shape id="テキスト ボックス 2" o:spid="_x0000_s1112" type="#_x0000_t202" style="position:absolute;left:13437;top:18049;width:6361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hY8YA&#10;AADcAAAADwAAAGRycy9kb3ducmV2LnhtbESPS2sCQRCE70L+w9CCtzjrI1FWRwmRPMBTVMRju9Pu&#10;rtnpWXY6uv77TCDgsaiqr6j5snWVulATSs8GBv0EFHHmbcm5gd327XEKKgiyxcozGbhRgOXioTPH&#10;1Porf9FlI7mKEA4pGihE6lTrkBXkMPR9TRy9k28cSpRNrm2D1wh3lR4mybN2WHJcKLCm14Ky782P&#10;M3A+3j6Gu7Ban2U8Om1lPzms3o/G9LrtywyUUCv38H/70xoYD57g70w8An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BhY8YAAADcAAAADwAAAAAAAAAAAAAAAACYAgAAZHJz&#10;L2Rvd25yZXYueG1sUEsFBgAAAAAEAAQA9QAAAIsDAAAAAA==&#10;" filled="f" stroked="f">
                        <v:textbox inset="1mm,1mm,1mm,1mm">
                          <w:txbxContent>
                            <w:p w:rsidR="009573AE" w:rsidRPr="00AE69B1" w:rsidRDefault="009573AE" w:rsidP="009573AE">
                              <w:pPr>
                                <w:spacing w:line="0" w:lineRule="atLeast"/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</w:pPr>
                              <w:r w:rsidRPr="00AE69B1">
                                <w:rPr>
                                  <w:rFonts w:asciiTheme="minorHAnsi" w:hAnsiTheme="minorHAnsi"/>
                                  <w:sz w:val="14"/>
                                  <w:szCs w:val="16"/>
                                </w:rPr>
                                <w:t>四谷の千枚田</w:t>
                              </w:r>
                            </w:p>
                          </w:txbxContent>
                        </v:textbox>
                      </v:shape>
                      <v:shape id="テキスト ボックス 416" o:spid="_x0000_s1113" type="#_x0000_t202" style="position:absolute;left:18288;top:4929;width:10718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CtcUA&#10;AADcAAAADwAAAGRycy9kb3ducmV2LnhtbESPQYvCMBSE78L+h/AEb5oqu1KqUaQgLqIHXS97ezbP&#10;tti8dJuodX+9EQSPw8x8w0znranElRpXWlYwHEQgiDOrS84VHH6W/RiE88gaK8uk4E4O5rOPzhQT&#10;bW+8o+ve5yJA2CWooPC+TqR0WUEG3cDWxME72cagD7LJpW7wFuCmkqMoGkuDJYeFAmtKC8rO+4tR&#10;sE6XW9wdRyb+r9LV5rSo/w6/X0r1uu1iAsJT69/hV/tbK/gcju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gK1xQAAANwAAAAPAAAAAAAAAAAAAAAAAJgCAABkcnMv&#10;ZG93bnJldi54bWxQSwUGAAAAAAQABAD1AAAAigMAAAAA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しんしろ 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はなこ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  <w:bookmarkStart w:id="13" w:name="_GoBack"/>
                              <w:bookmarkEnd w:id="13"/>
                            </w:p>
                          </w:txbxContent>
                        </v:textbox>
                      </v:shape>
                      <v:shape id="テキスト ボックス 417" o:spid="_x0000_s1114" type="#_x0000_t202" style="position:absolute;left:18367;top:8348;width:10719;height:2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      <v:textbox>
                          <w:txbxContent>
                            <w:p w:rsidR="009573AE" w:rsidRPr="00CB7C77" w:rsidRDefault="009573AE" w:rsidP="009573AE">
                              <w:pP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instrText xml:space="preserve"> REF ふりがな（アルファベット） \h </w:instrTex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separate"/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>SHINSHIRO</w:t>
                              </w:r>
                              <w:r w:rsidR="001E7837" w:rsidRPr="00CB7C7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　　　</w:t>
                              </w:r>
                              <w:r w:rsidR="001E7837">
                                <w:rPr>
                                  <w:rFonts w:asciiTheme="majorEastAsia" w:eastAsiaTheme="majorEastAsia" w:hAnsiTheme="majorEastAsia" w:hint="eastAsia"/>
                                  <w:sz w:val="12"/>
                                  <w:szCs w:val="16"/>
                                </w:rPr>
                                <w:t xml:space="preserve"> HANAKO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2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  <v:shape id="テキスト ボックス 418" o:spid="_x0000_s1115" type="#_x0000_t202" style="position:absolute;left:14550;top:6599;width:373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zXM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zXMMAAADcAAAADwAAAAAAAAAAAAAAAACYAgAAZHJzL2Rv&#10;d25yZXYueG1sUEsFBgAAAAAEAAQA9QAAAIgDAAAAAA==&#10;" filled="f" stroked="f" strokeweight=".5pt">
                        <v:textbox>
                          <w:txbxContent>
                            <w:p w:rsidR="009573AE" w:rsidRPr="00261422" w:rsidRDefault="009573AE" w:rsidP="009573AE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fldChar w:fldCharType="begin"/>
                              </w:r>
                              <w:r>
                                <w:rPr>
                                  <w:sz w:val="14"/>
                                </w:rPr>
                                <w:instrText xml:space="preserve"> REF </w:instrText>
                              </w:r>
                              <w:r>
                                <w:rPr>
                                  <w:sz w:val="14"/>
                                </w:rPr>
                                <w:instrText>階級</w:instrText>
                              </w:r>
                              <w:r>
                                <w:rPr>
                                  <w:sz w:val="14"/>
                                </w:rPr>
                                <w:instrText xml:space="preserve"> \h </w:instrText>
                              </w:r>
                              <w:r>
                                <w:rPr>
                                  <w:sz w:val="14"/>
                                </w:rPr>
                              </w:r>
                              <w:r>
                                <w:rPr>
                                  <w:sz w:val="14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/>
                                  <w:sz w:val="14"/>
                                </w:rPr>
                                <w:t>〇〇</w:t>
                              </w:r>
                              <w:r>
                                <w:rPr>
                                  <w:sz w:val="1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01C04" w:rsidRDefault="00601C04" w:rsidP="00FB7951"/>
        </w:tc>
      </w:tr>
    </w:tbl>
    <w:p w:rsidR="00823256" w:rsidRDefault="00823256"/>
    <w:sectPr w:rsidR="00823256" w:rsidSect="00823256">
      <w:pgSz w:w="11906" w:h="16838" w:code="9"/>
      <w:pgMar w:top="624" w:right="0" w:bottom="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4C" w:rsidRDefault="00B8174C" w:rsidP="00AE1839">
      <w:r>
        <w:separator/>
      </w:r>
    </w:p>
  </w:endnote>
  <w:endnote w:type="continuationSeparator" w:id="0">
    <w:p w:rsidR="00B8174C" w:rsidRDefault="00B8174C" w:rsidP="00A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4C" w:rsidRDefault="00B8174C" w:rsidP="00AE1839">
      <w:r>
        <w:separator/>
      </w:r>
    </w:p>
  </w:footnote>
  <w:footnote w:type="continuationSeparator" w:id="0">
    <w:p w:rsidR="00B8174C" w:rsidRDefault="00B8174C" w:rsidP="00AE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8"/>
    <w:rsid w:val="000304EC"/>
    <w:rsid w:val="000A3834"/>
    <w:rsid w:val="000D1047"/>
    <w:rsid w:val="0012026C"/>
    <w:rsid w:val="00132407"/>
    <w:rsid w:val="001445DE"/>
    <w:rsid w:val="001532E1"/>
    <w:rsid w:val="001C4937"/>
    <w:rsid w:val="001C6484"/>
    <w:rsid w:val="001E7837"/>
    <w:rsid w:val="00217860"/>
    <w:rsid w:val="0022489D"/>
    <w:rsid w:val="00242F54"/>
    <w:rsid w:val="00261422"/>
    <w:rsid w:val="002714E6"/>
    <w:rsid w:val="002E1E11"/>
    <w:rsid w:val="003176F1"/>
    <w:rsid w:val="00336167"/>
    <w:rsid w:val="003658B8"/>
    <w:rsid w:val="0037646E"/>
    <w:rsid w:val="003B2038"/>
    <w:rsid w:val="003E43D0"/>
    <w:rsid w:val="003F239B"/>
    <w:rsid w:val="003F6B14"/>
    <w:rsid w:val="00424283"/>
    <w:rsid w:val="00490121"/>
    <w:rsid w:val="004A119D"/>
    <w:rsid w:val="004C571E"/>
    <w:rsid w:val="004E4ADD"/>
    <w:rsid w:val="00503271"/>
    <w:rsid w:val="00596868"/>
    <w:rsid w:val="005A364C"/>
    <w:rsid w:val="005B6591"/>
    <w:rsid w:val="005C7302"/>
    <w:rsid w:val="005D31E6"/>
    <w:rsid w:val="00601C04"/>
    <w:rsid w:val="00603D55"/>
    <w:rsid w:val="00685EE3"/>
    <w:rsid w:val="006A6EF0"/>
    <w:rsid w:val="00703FB7"/>
    <w:rsid w:val="00715A0E"/>
    <w:rsid w:val="00727AFC"/>
    <w:rsid w:val="00760DC7"/>
    <w:rsid w:val="0078354B"/>
    <w:rsid w:val="007D2E69"/>
    <w:rsid w:val="00823256"/>
    <w:rsid w:val="00832581"/>
    <w:rsid w:val="0089525C"/>
    <w:rsid w:val="00895CA7"/>
    <w:rsid w:val="008A0B97"/>
    <w:rsid w:val="008A6328"/>
    <w:rsid w:val="008B15CB"/>
    <w:rsid w:val="00931EB9"/>
    <w:rsid w:val="0093438E"/>
    <w:rsid w:val="009573AE"/>
    <w:rsid w:val="00960A72"/>
    <w:rsid w:val="0097437D"/>
    <w:rsid w:val="009C33B3"/>
    <w:rsid w:val="00A33DF2"/>
    <w:rsid w:val="00A60E27"/>
    <w:rsid w:val="00AD56EC"/>
    <w:rsid w:val="00AE1839"/>
    <w:rsid w:val="00AE69B1"/>
    <w:rsid w:val="00AF783F"/>
    <w:rsid w:val="00B4364F"/>
    <w:rsid w:val="00B8174C"/>
    <w:rsid w:val="00B856D4"/>
    <w:rsid w:val="00BA57B0"/>
    <w:rsid w:val="00BD3E5F"/>
    <w:rsid w:val="00C059F6"/>
    <w:rsid w:val="00C16D02"/>
    <w:rsid w:val="00C2536E"/>
    <w:rsid w:val="00C2648B"/>
    <w:rsid w:val="00C26D74"/>
    <w:rsid w:val="00CB7C77"/>
    <w:rsid w:val="00D154F2"/>
    <w:rsid w:val="00D522E0"/>
    <w:rsid w:val="00D527A0"/>
    <w:rsid w:val="00D9006E"/>
    <w:rsid w:val="00E016A2"/>
    <w:rsid w:val="00E07783"/>
    <w:rsid w:val="00E14298"/>
    <w:rsid w:val="00E43C1B"/>
    <w:rsid w:val="00EA6085"/>
    <w:rsid w:val="00EB03D1"/>
    <w:rsid w:val="00F16A34"/>
    <w:rsid w:val="00F7669D"/>
    <w:rsid w:val="00F8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8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83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2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6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68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18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E1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18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nshiro\Desktop\card_template_word\card_template_word\omo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65D4-8A20-4E8F-B46C-3D3FEAF65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omote</Template>
  <TotalTime>17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エーワン株式会社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4</cp:revision>
  <cp:lastPrinted>2016-03-18T07:19:00Z</cp:lastPrinted>
  <dcterms:created xsi:type="dcterms:W3CDTF">2016-03-28T08:05:00Z</dcterms:created>
  <dcterms:modified xsi:type="dcterms:W3CDTF">2018-03-29T11:38:00Z</dcterms:modified>
</cp:coreProperties>
</file>