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160"/>
      </w:tblGrid>
      <w:tr w:rsidR="00715A0E" w:rsidTr="00596868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805FCF" w:rsidP="00596868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60000" behindDoc="0" locked="0" layoutInCell="1" allowOverlap="1" wp14:anchorId="159DD8F2" wp14:editId="63988B0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12549</wp:posOffset>
                      </wp:positionV>
                      <wp:extent cx="3268345" cy="1995170"/>
                      <wp:effectExtent l="0" t="0" r="8255" b="5080"/>
                      <wp:wrapNone/>
                      <wp:docPr id="358" name="グループ化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9" name="図 359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60" name="グループ化 360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1" name="図 361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72" name="グループ化 372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37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Pr="0048452A" w:rsidRDefault="00805FCF" w:rsidP="00805FCF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住所"/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805FCF" w:rsidRPr="0048452A" w:rsidRDefault="00805FCF" w:rsidP="00805FCF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805FCF" w:rsidRPr="0048452A" w:rsidRDefault="00805FCF" w:rsidP="00805FCF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79" name="図 379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8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Default="00805FCF" w:rsidP="00805FCF">
                                        <w:bookmarkStart w:id="1" w:name="階級"/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bookmarkEnd w:id="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9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805FCF" w:rsidRPr="00B531D4" w:rsidRDefault="00805FCF" w:rsidP="00805FCF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bookmarkStart w:id="2" w:name="所属"/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bookmarkEnd w:id="2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39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Pr="00046FA6" w:rsidRDefault="00805FCF" w:rsidP="00805FCF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3" w:name="ふりがな（アルファベット）"/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bookmarkEnd w:id="3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Pr="00F07F53" w:rsidRDefault="00805FCF" w:rsidP="00805FC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4" w:name="ふりがな"/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bookmarkEnd w:id="4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9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805FCF" w:rsidRPr="00F07F53" w:rsidRDefault="00805FCF" w:rsidP="00805FC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bookmarkStart w:id="5" w:name="氏名"/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bookmarkEnd w:id="5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8" o:spid="_x0000_s1026" style="position:absolute;left:0;text-align:left;margin-left:-1.75pt;margin-top:1pt;width:257.35pt;height:157.1pt;z-index:252160000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F2uF7wk1AAAJNQAAFQAAAGRycy9tZWRp&#10;YS9pbWFnZTMuanBlZ//Y/+AAEEpGSUYAAQEBANwA3AAA/9sAQwAIBgYHBgUIBwcHCQkICgwUDQwL&#10;CwwZEhMPFB0aHx4dGhwcICQuJyAiLCMcHCg3KSwwMTQ0NB8nOT04MjwuMzQy/9sAQwEJCQkMCwwY&#10;DQ0YMiEcITIyMjIyMjIyMjIyMjIyMjIyMjIyMjIyMjIyMjIyMjIyMjIyMjIyMjIyMjIyMjIyMjIy&#10;/8AAEQgA6gD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59" o:spid="_x0000_s1027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yEJjHAAAA3AAAAA8AAABkcnMvZG93bnJldi54bWxEj0FPAjEUhO8m/IfmkXgh0AUjkYVCiGhi&#10;4gEE4vm5fWxXt691W9nVX29NSDxOZuabzGLV2VqcqQmVYwXjUQaCuHC64lLB8fA4vAMRIrLG2jEp&#10;+KYAq2XvaoG5di2/0HkfS5EgHHJUYGL0uZShMGQxjJwnTt7JNRZjkk0pdYNtgttaTrJsKi1WnBYM&#10;ero3VHzsv6wCuwnvP7tBcXw1/u15+/ngZ23plbrud+s5iEhd/A9f2k9awc3tDP7OpCM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yEJjHAAAA3AAAAA8AAAAAAAAAAAAA&#10;AAAAnwIAAGRycy9kb3ducmV2LnhtbFBLBQYAAAAABAAEAPcAAACTAwAAAAA=&#10;">
                        <v:imagedata r:id="rId10" o:title="しゃくなげ"/>
                        <v:path arrowok="t"/>
                      </v:shape>
                      <v:group id="グループ化 360" o:spid="_x0000_s1028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shape id="図 361" o:spid="_x0000_s1029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GmLDAAAA3AAAAA8AAABkcnMvZG93bnJldi54bWxEj0uLwkAQhO8L/oehBW86cdUgWUeRRUGP&#10;PsA99mY6DzbTEzNjjP/eEYQ9FlX1FbVYdaYSLTWutKxgPIpAEKdWl5wrOJ+2wzkI55E1VpZJwYMc&#10;rJa9jwUm2t75QO3R5yJA2CWooPC+TqR0aUEG3cjWxMHLbGPQB9nkUjd4D3BTyc8oiqXBksNCgTV9&#10;F5T+HW9GwWz+8zu93Nx1k20qn+t9u20zqdSg362/QHjq/H/43d5pBZN4DK8z4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zIaYsMAAADcAAAADwAAAAAAAAAAAAAAAACf&#10;AgAAZHJzL2Rvd25yZXYueG1sUEsFBgAAAAAEAAQA9wAAAI8DAAAAAA==&#10;">
                          <v:imagedata r:id="rId11" o:title="sakura"/>
                          <v:path arrowok="t"/>
                        </v:shape>
                        <v:group id="グループ化 372" o:spid="_x0000_s1030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31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          <v:textbox>
                              <w:txbxContent>
                                <w:p w:rsidR="00805FCF" w:rsidRPr="0048452A" w:rsidRDefault="00805FCF" w:rsidP="00805FCF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bookmarkStart w:id="6" w:name="住所"/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805FCF" w:rsidRPr="0048452A" w:rsidRDefault="00805FCF" w:rsidP="00805FCF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805FCF" w:rsidRPr="0048452A" w:rsidRDefault="00805FCF" w:rsidP="00805FCF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bookmarkEnd w:id="6"/>
                                </w:p>
                              </w:txbxContent>
                            </v:textbox>
                          </v:shape>
                          <v:shape id="図 379" o:spid="_x0000_s1032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3OWrFAAAA3AAAAA8AAABkcnMvZG93bnJldi54bWxEj09rwkAUxO9Cv8PyCt7qphX/RVeRiNJD&#10;EaJCro/sMwnNvk2zqybfvlsoeBxm5jfMatOZWtypdZVlBe+jCARxbnXFhYLLef82B+E8ssbaMino&#10;ycFm/TJYYaztg1O6n3whAoRdjApK75tYSpeXZNCNbEMcvKttDfog20LqFh8Bbmr5EUVTabDisFBi&#10;Q0lJ+ffpZhT4ZJtlWXqcSv4y/eRQ9T+HXaLU8LXbLkF46vwz/N/+1ArGswX8nQlH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NzlqxQAAANwAAAAPAAAAAAAAAAAAAAAA&#10;AJ8CAABkcnMvZG93bnJldi54bWxQSwUGAAAAAAQABAD3AAAAkQMAAAAA&#10;">
                            <v:imagedata r:id="rId12" o:title="さぎそう"/>
                            <v:path arrowok="t"/>
                          </v:shape>
                          <v:shape id="テキスト ボックス 2" o:spid="_x0000_s1033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Qr8A&#10;AADcAAAADwAAAGRycy9kb3ducmV2LnhtbERPTWvCQBC9F/wPywi91Y2KRaKriFbw4EWb3ofsmA1m&#10;Z0N2auK/7x4KHh/ve70dfKMe1MU6sIHpJANFXAZbc2Wg+D5+LEFFQbbYBCYDT4qw3Yze1pjb0POF&#10;HlepVArhmKMBJ9LmWsfSkcc4CS1x4m6h8ygJdpW2HfYp3Dd6lmWf2mPNqcFhS3tH5f366w2I2N30&#10;WXz5ePoZzofeZeUCC2Pex8NuBUpokJf4332yBubLND+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w99CvwAAANwAAAAPAAAAAAAAAAAAAAAAAJgCAABkcnMvZG93bnJl&#10;di54bWxQSwUGAAAAAAQABAD1AAAAhAMAAAAA&#10;" filled="f" stroked="f">
                            <v:textbox style="mso-fit-shape-to-text:t">
                              <w:txbxContent>
                                <w:p w:rsidR="00805FCF" w:rsidRDefault="00805FCF" w:rsidP="00805FCF">
                                  <w:bookmarkStart w:id="7" w:name="階級"/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bookmarkEnd w:id="7"/>
                                </w:p>
                              </w:txbxContent>
                            </v:textbox>
                          </v:shape>
                          <v:shape id="テキスト ボックス 2" o:spid="_x0000_s1034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sB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y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sB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05FCF" w:rsidRPr="00B531D4" w:rsidRDefault="00805FCF" w:rsidP="00805FC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bookmarkStart w:id="8" w:name="所属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bookmarkEnd w:id="8"/>
                                </w:p>
                              </w:txbxContent>
                            </v:textbox>
                          </v:shape>
                          <v:shape id="テキスト ボックス 2" o:spid="_x0000_s1035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      <v:textbox>
                              <w:txbxContent>
                                <w:p w:rsidR="00805FCF" w:rsidRPr="00046FA6" w:rsidRDefault="00805FCF" w:rsidP="00805FCF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bookmarkStart w:id="9" w:name="ふりがな（アルファベット）"/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bookmarkEnd w:id="9"/>
                                </w:p>
                              </w:txbxContent>
                            </v:textbox>
                          </v:shape>
                          <v:shape id="テキスト ボックス 2" o:spid="_x0000_s1036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0c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8f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90c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05FCF" w:rsidRPr="00F07F53" w:rsidRDefault="00805FCF" w:rsidP="00805F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bookmarkStart w:id="10" w:name="ふりがな"/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bookmarkEnd w:id="10"/>
                                </w:p>
                              </w:txbxContent>
                            </v:textbox>
                          </v:shape>
                          <v:shape id="テキスト ボックス 2" o:spid="_x0000_s1037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    <v:textbox>
                              <w:txbxContent>
                                <w:p w:rsidR="00805FCF" w:rsidRPr="00F07F53" w:rsidRDefault="00805FCF" w:rsidP="00805F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bookmarkStart w:id="11" w:name="氏名"/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bookmarkEnd w:id="11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57952" behindDoc="0" locked="0" layoutInCell="1" allowOverlap="1" wp14:anchorId="6E1AD147" wp14:editId="15DB780C">
                      <wp:simplePos x="0" y="0"/>
                      <wp:positionH relativeFrom="column">
                        <wp:posOffset>3251041</wp:posOffset>
                      </wp:positionH>
                      <wp:positionV relativeFrom="paragraph">
                        <wp:posOffset>13646</wp:posOffset>
                      </wp:positionV>
                      <wp:extent cx="3268345" cy="1995170"/>
                      <wp:effectExtent l="0" t="0" r="8255" b="5080"/>
                      <wp:wrapNone/>
                      <wp:docPr id="344" name="グループ化 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" name="図 345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46" name="グループ化 346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48" name="図 348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49" name="グループ化 349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35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805FCF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805FCF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805FCF" w:rsidRPr="0048452A" w:rsidRDefault="00BF6BD4" w:rsidP="00805FCF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51" name="図 351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5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Default="00BF6BD4" w:rsidP="00805FCF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5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805FCF" w:rsidRPr="00B531D4" w:rsidRDefault="00BF6BD4" w:rsidP="00805FCF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35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Pr="00046FA6" w:rsidRDefault="00BF6BD4" w:rsidP="00805FCF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5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05FCF" w:rsidRPr="00F07F53" w:rsidRDefault="00BF6BD4" w:rsidP="00805FC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5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805FCF" w:rsidRPr="00F07F53" w:rsidRDefault="00BF6BD4" w:rsidP="00805FC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4" o:spid="_x0000_s1038" style="position:absolute;left:0;text-align:left;margin-left:256pt;margin-top:1.05pt;width:257.35pt;height:157.1pt;z-index:252157952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drhe8JNQAACTUAABUAAABkcnMv&#10;bWVkaWEvaW1hZ2UzLmpwZWf/2P/gABBKRklGAAEBAQDcANwAAP/bAEMACAYGBwYFCAcHBwkJCAoM&#10;FA0MCwsMGRITDxQdGh8eHRocHCAkLicgIiwjHBwoNyksMDE0NDQfJzk9ODI8LjM0Mv/bAEMBCQkJ&#10;DAsMGA0NGDIhHCEyMjIyMjIyMjIyMjIyMjIyMjIyMjIyMjIyMjIyMjIyMjIyMjIyMjIyMjIyMjIy&#10;MjIyMv/AABEIAOoA9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">
                      <v:shape id="図 345" o:spid="_x0000_s1039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mjEDHAAAA3AAAAA8AAABkcnMvZG93bnJldi54bWxEj09rAjEUxO8Fv0N4Qi+i2f4T3RqltBUE&#10;D21VPL9unpu1m5d0k7rbfvqmIPQ4zMxvmNmis7U4URMqxwquRhkI4sLpiksFu+1yOAERIrLG2jEp&#10;+KYAi3nvYoa5di2/0WkTS5EgHHJUYGL0uZShMGQxjJwnTt7BNRZjkk0pdYNtgttaXmfZWFqsOC0Y&#10;9PRoqPjYfFkF9ikcf14HxW5v/Pv65fPZT9vSK3XZ7x7uQUTq4n/43F5pBTe3d/B3Jh0B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hmjEDHAAAA3AAAAA8AAAAAAAAAAAAA&#10;AAAAnwIAAGRycy9kb3ducmV2LnhtbFBLBQYAAAAABAAEAPcAAACTAwAAAAA=&#10;">
                        <v:imagedata r:id="rId10" o:title="しゃくなげ"/>
                        <v:path arrowok="t"/>
                      </v:shape>
                      <v:group id="グループ化 346" o:spid="_x0000_s1040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図 348" o:spid="_x0000_s1041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975+/AAAA3AAAAA8AAABkcnMvZG93bnJldi54bWxET8uKwjAU3Qv+Q7iCO019ItUoIgrjclTQ&#10;5bW5fWBzU5tYO39vFgMuD+e92rSmFA3VrrCsYDSMQBAnVhecKbicD4MFCOeRNZaWScEfOdisu50V&#10;xtq++Zeak89ECGEXo4Lc+yqW0iU5GXRDWxEHLrW1QR9gnUld4zuEm1KOo2guDRYcGnKsaJdT8ji9&#10;jILZ4nafXl/uuU/3pc/0sTk0qVSq32u3SxCeWv8V/7t/tILJNKwNZ8IR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ve+fvwAAANwAAAAPAAAAAAAAAAAAAAAAAJ8CAABk&#10;cnMvZG93bnJldi54bWxQSwUGAAAAAAQABAD3AAAAiwMAAAAA&#10;">
                          <v:imagedata r:id="rId11" o:title="sakura"/>
                          <v:path arrowok="t"/>
                        </v:shape>
                        <v:group id="グループ化 349" o:spid="_x0000_s1042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<v:shape id="テキスト ボックス 2" o:spid="_x0000_s1043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    <v:textbox>
                              <w:txbxContent>
                                <w:p w:rsidR="00BF6BD4" w:rsidRPr="0048452A" w:rsidRDefault="00BF6BD4" w:rsidP="00805FCF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805FCF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805FCF" w:rsidRPr="0048452A" w:rsidRDefault="00BF6BD4" w:rsidP="00805FCF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351" o:spid="_x0000_s1044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aQzDAAAA3AAAAA8AAABkcnMvZG93bnJldi54bWxEj0+LwjAUxO8LfofwBG9r6ooi1ShSWfEg&#10;gn+g10fzbIvNS22itt/eCAt7HGbmN8xi1ZpKPKlxpWUFo2EEgjizuuRcweX8+z0D4TyyxsoyKejI&#10;wWrZ+1pgrO2Lj/Q8+VwECLsYFRTe17GULivIoBvamjh4V9sY9EE2udQNvgLcVPIniqbSYMlhocCa&#10;koKy2+lhFPhknabp8TCVvDfdZFt29+0mUWrQb9dzEJ5a/x/+a++0gvFkBJ8z4QjI5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PRpDMMAAADcAAAADwAAAAAAAAAAAAAAAACf&#10;AgAAZHJzL2Rvd25yZXYueG1sUEsFBgAAAAAEAAQA9wAAAI8DAAAAAA==&#10;">
                            <v:imagedata r:id="rId12" o:title="さぎそう"/>
                            <v:path arrowok="t"/>
                          </v:shape>
                          <v:shape id="テキスト ボックス 2" o:spid="_x0000_s1045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05FCF" w:rsidRDefault="00BF6BD4" w:rsidP="00805FCF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46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1B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88Q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j1Bs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05FCF" w:rsidRPr="00B531D4" w:rsidRDefault="00BF6BD4" w:rsidP="00805FC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47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    <v:textbox>
                              <w:txbxContent>
                                <w:p w:rsidR="00805FCF" w:rsidRPr="00046FA6" w:rsidRDefault="00BF6BD4" w:rsidP="00805FCF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48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805FCF" w:rsidRPr="00F07F53" w:rsidRDefault="00BF6BD4" w:rsidP="00805F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49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      <v:textbox>
                              <w:txbxContent>
                                <w:p w:rsidR="00805FCF" w:rsidRPr="00F07F53" w:rsidRDefault="00BF6BD4" w:rsidP="00805FC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895CA7" w:rsidRDefault="00895CA7" w:rsidP="00FB7951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715A0E" w:rsidP="00895CA7"/>
        </w:tc>
      </w:tr>
      <w:tr w:rsidR="002949BD" w:rsidTr="00E97375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2949BD" w:rsidRDefault="00BF6BD4" w:rsidP="00E97375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64096" behindDoc="0" locked="0" layoutInCell="1" allowOverlap="1" wp14:anchorId="21EAE555" wp14:editId="4B6CB390">
                      <wp:simplePos x="0" y="0"/>
                      <wp:positionH relativeFrom="column">
                        <wp:posOffset>20492</wp:posOffset>
                      </wp:positionH>
                      <wp:positionV relativeFrom="paragraph">
                        <wp:posOffset>40640</wp:posOffset>
                      </wp:positionV>
                      <wp:extent cx="3268345" cy="1995170"/>
                      <wp:effectExtent l="0" t="0" r="8255" b="508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図 27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8" name="グループ化 28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図 29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288" name="グループ化 288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28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90" name="図 290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9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9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29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9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9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" o:spid="_x0000_s1050" style="position:absolute;left:0;text-align:left;margin-left:1.6pt;margin-top:3.2pt;width:257.35pt;height:157.1pt;z-index:252164096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">
                      <v:shape id="図 27" o:spid="_x0000_s1051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rXrvGAAAA2wAAAA8AAABkcnMvZG93bnJldi54bWxEj0FPAjEUhO8k/ofmmXgh0IWDwkIhBjUx&#10;4aAC4fzYPrer29e6rezCr6cmJhwnM/NNZr7sbC2O1ITKsYLRMANBXDhdcalgt30ZTECEiKyxdkwK&#10;ThRgubjpzTHXruUPOm5iKRKEQ44KTIw+lzIUhiyGofPEyft0jcWYZFNK3WCb4LaW4yy7lxYrTgsG&#10;Pa0MFd+bX6vAPoWv83u/2O2NP6zffp79tC29Une33eMMRKQuXsP/7VetYPwAf1/SD5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teu8YAAADbAAAADwAAAAAAAAAAAAAA&#10;AACfAgAAZHJzL2Rvd25yZXYueG1sUEsFBgAAAAAEAAQA9wAAAJIDAAAAAA==&#10;">
                        <v:imagedata r:id="rId10" o:title="しゃくなげ"/>
                        <v:path arrowok="t"/>
                      </v:shape>
                      <v:group id="グループ化 28" o:spid="_x0000_s1052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図 29" o:spid="_x0000_s1053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zz5rCAAAA2wAAAA8AAABkcnMvZG93bnJldi54bWxEj0+LwjAUxO+C3yE8wduaKu6i1SgiCu5R&#10;d0GPz+b1DzYvtYm1fnsjCB6HmfkNM1+2phQN1a6wrGA4iEAQJ1YXnCn4/9t+TUA4j6yxtEwKHuRg&#10;ueh25hhre+c9NQefiQBhF6OC3PsqltIlORl0A1sRBy+1tUEfZJ1JXeM9wE0pR1H0Iw0WHBZyrGid&#10;U3I53IyC78npPD7e3HWTbkqf6d9m26RSqX6vXc1AeGr9J/xu77SC0RReX8IP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s8+awgAAANsAAAAPAAAAAAAAAAAAAAAAAJ8C&#10;AABkcnMvZG93bnJldi54bWxQSwUGAAAAAAQABAD3AAAAjgMAAAAA&#10;">
                          <v:imagedata r:id="rId11" o:title="sakura"/>
                          <v:path arrowok="t"/>
                        </v:shape>
                        <v:group id="グループ化 288" o:spid="_x0000_s1054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shape id="テキスト ボックス 2" o:spid="_x0000_s1055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290" o:spid="_x0000_s1056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eZDBAAAA3AAAAA8AAABkcnMvZG93bnJldi54bWxET02LwjAQvS/4H8II3tZUQdmtxlIqigdZ&#10;0BV6HZqxLTaT2kRt/705LOzx8b7XSW8a8aTO1ZYVzKYRCOLC6ppLBZff3ecXCOeRNTaWScFADpLN&#10;6GONsbYvPtHz7EsRQtjFqKDyvo2ldEVFBt3UtsSBu9rOoA+wK6Xu8BXCTSPnUbSUBmsODRW2lFVU&#10;3M4Po8BnaZ7np5+l5KMZFvt6uO+3mVKTcZ+uQHjq/b/4z33QCubfYX44E46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geZDBAAAA3AAAAA8AAAAAAAAAAAAAAAAAnwIA&#10;AGRycy9kb3ducmV2LnhtbFBLBQYAAAAABAAEAPcAAACNAwAAAAA=&#10;">
                            <v:imagedata r:id="rId12" o:title="さぎそう"/>
                            <v:path arrowok="t"/>
                          </v:shape>
                          <v:shape id="テキスト ボックス 2" o:spid="_x0000_s1057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58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59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60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61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E46501" w:rsidRDefault="00BF6BD4" w:rsidP="00E97375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62048" behindDoc="0" locked="0" layoutInCell="1" allowOverlap="1" wp14:anchorId="63C30C5C" wp14:editId="4CBE053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25618</wp:posOffset>
                      </wp:positionV>
                      <wp:extent cx="3268345" cy="1995170"/>
                      <wp:effectExtent l="0" t="0" r="8255" b="508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" name="グループ化 3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図 7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8" name="グループ化 8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" name="図 10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2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2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62" style="position:absolute;left:0;text-align:left;margin-left:-4.9pt;margin-top:2pt;width:257.35pt;height:157.1pt;z-index:252162048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">
                      <v:shape id="図 2" o:spid="_x0000_s1063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vO0/FAAAA2gAAAA8AAABkcnMvZG93bnJldi54bWxEj09Lw0AUxO8Fv8PyBC/FbuyhaNpNEP+A&#10;0INtDT2/Zl+z0ezbNbs20U/vFgSPw8z8hlmVo+3EifrQOlZwM8tAENdOt9woqN6er29BhIissXNM&#10;Cr4pQFlcTFaYazfwlk672IgE4ZCjAhOjz6UMtSGLYeY8cfKOrrcYk+wbqXscEtx2cp5lC2mx5bRg&#10;0NODofpj92UV2Mfw/rOZ1tXe+MP69fPJ3w2NV+rqcrxfgog0xv/wX/tFK5jD+Uq6AbL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ztPxQAAANoAAAAPAAAAAAAAAAAAAAAA&#10;AJ8CAABkcnMvZG93bnJldi54bWxQSwUGAAAAAAQABAD3AAAAkQMAAAAA&#10;">
                        <v:imagedata r:id="rId10" o:title="しゃくなげ"/>
                        <v:path arrowok="t"/>
                      </v:shape>
                      <v:group id="グループ化 3" o:spid="_x0000_s1064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図 7" o:spid="_x0000_s1065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zgqDBAAAA2gAAAA8AAABkcnMvZG93bnJldi54bWxEj0+LwjAUxO+C3yE8YW82XVldqUYRUdCj&#10;urB7fDavf9jmpTax1m9vBMHjMDO/YebLzlSipcaVlhV8RjEI4tTqknMFP6ftcArCeWSNlWVScCcH&#10;y0W/N8dE2xsfqD36XAQIuwQVFN7XiZQuLcigi2xNHLzMNgZ9kE0udYO3ADeVHMXxRBosOSwUWNO6&#10;oPT/eDUKxtO/89fv1V022abyud632zaTSn0MutUMhKfOv8Ov9k4r+IbnlXA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zgqDBAAAA2gAAAA8AAAAAAAAAAAAAAAAAnwIA&#10;AGRycy9kb3ducmV2LnhtbFBLBQYAAAAABAAEAPcAAACNAwAAAAA=&#10;">
                          <v:imagedata r:id="rId11" o:title="sakura"/>
                          <v:path arrowok="t"/>
                        </v:shape>
                        <v:group id="グループ化 8" o:spid="_x0000_s1066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shape id="テキスト ボックス 2" o:spid="_x0000_s1067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10" o:spid="_x0000_s1068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P8tXDAAAA2wAAAA8AAABkcnMvZG93bnJldi54bWxEj0FrwkAQhe8F/8Mygre6saCU6CoSqXiQ&#10;graQ65Adk2B2NmZXTf69cyj0NsN78943q03vGvWgLtSeDcymCSjiwtuaSwO/P1/vn6BCRLbYeCYD&#10;AwXYrEdvK0ytf/KJHudYKgnhkKKBKsY21ToUFTkMU98Si3bxncMoa1dq2+FTwl2jP5JkoR3WLA0V&#10;tpRVVFzPd2cgZts8z0/fC81HN8z39XDb7zJjJuN+uwQVqY//5r/rgxV8oZdfZAC9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/y1cMAAADbAAAADwAAAAAAAAAAAAAAAACf&#10;AgAAZHJzL2Rvd25yZXYueG1sUEsFBgAAAAAEAAQA9wAAAI8DAAAAAA==&#10;">
                            <v:imagedata r:id="rId12" o:title="さぎそう"/>
                            <v:path arrowok="t"/>
                          </v:shape>
                          <v:shape id="テキスト ボックス 2" o:spid="_x0000_s1069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70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71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72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73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07F53" w:rsidRDefault="00F07F5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5E5563" w:rsidRPr="00895E1A" w:rsidRDefault="005E5563" w:rsidP="00F07F53">
            <w:pPr>
              <w:ind w:right="129"/>
              <w:rPr>
                <w:rFonts w:asciiTheme="minorHAnsi" w:hAnsiTheme="minorHAnsi"/>
                <w:sz w:val="24"/>
              </w:rPr>
            </w:pPr>
          </w:p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Pr="00895CA7" w:rsidRDefault="002949BD" w:rsidP="00E97375"/>
          <w:p w:rsidR="002949BD" w:rsidRDefault="002949BD" w:rsidP="00E97375"/>
          <w:p w:rsidR="002949BD" w:rsidRDefault="002949BD" w:rsidP="00E97375">
            <w:pPr>
              <w:rPr>
                <w:noProof/>
              </w:rPr>
            </w:pPr>
          </w:p>
          <w:p w:rsidR="002949BD" w:rsidRPr="00895CA7" w:rsidRDefault="002949BD" w:rsidP="00E97375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50"/>
            </w:tblGrid>
            <w:tr w:rsidR="00895E1A" w:rsidTr="00121607">
              <w:trPr>
                <w:cantSplit/>
                <w:trHeight w:hRule="exact" w:val="3118"/>
              </w:trPr>
              <w:tc>
                <w:tcPr>
                  <w:tcW w:w="5159" w:type="dxa"/>
                </w:tcPr>
                <w:p w:rsidR="00895E1A" w:rsidRPr="00ED4D05" w:rsidRDefault="00BF6BD4" w:rsidP="00121607">
                  <w:pPr>
                    <w:ind w:left="129" w:right="129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2166144" behindDoc="0" locked="0" layoutInCell="1" allowOverlap="1" wp14:anchorId="04CFC2E6" wp14:editId="31749C31">
                            <wp:simplePos x="0" y="0"/>
                            <wp:positionH relativeFrom="column">
                              <wp:posOffset>-7425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268345" cy="1995170"/>
                            <wp:effectExtent l="0" t="0" r="8255" b="5080"/>
                            <wp:wrapNone/>
                            <wp:docPr id="296" name="グループ化 2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68345" cy="1995170"/>
                                      <a:chOff x="0" y="0"/>
                                      <a:chExt cx="3268639" cy="1995417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7" name="図 297" descr="C:\Users\shinshiro\Desktop\しゃくなげ.jp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245057" y="0"/>
                                        <a:ext cx="1003110" cy="10440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g:grpSp>
                                    <wpg:cNvPr id="298" name="グループ化 298"/>
                                    <wpg:cNvGrpSpPr/>
                                    <wpg:grpSpPr>
                                      <a:xfrm>
                                        <a:off x="0" y="0"/>
                                        <a:ext cx="3268639" cy="1995417"/>
                                        <a:chOff x="0" y="0"/>
                                        <a:chExt cx="3268639" cy="199541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299" name="図 299" descr="C:\Users\shinshiro\Desktop\sakura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1153236" y="13648"/>
                                          <a:ext cx="996286" cy="10167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g:grpSp>
                                      <wpg:cNvPr id="300" name="グループ化 300"/>
                                      <wpg:cNvGrpSpPr/>
                                      <wpg:grpSpPr>
                                        <a:xfrm>
                                          <a:off x="0" y="0"/>
                                          <a:ext cx="3268639" cy="1995417"/>
                                          <a:chOff x="0" y="0"/>
                                          <a:chExt cx="3268639" cy="1995417"/>
                                        </a:xfrm>
                                      </wpg:grpSpPr>
                                      <wps:wsp>
                                        <wps:cNvPr id="301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2358" y="1576317"/>
                                            <a:ext cx="3166281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BF6BD4" w:rsidRPr="0048452A" w:rsidRDefault="00BF6BD4" w:rsidP="00BF6BD4">
                                              <w:pPr>
                                                <w:spacing w:line="160" w:lineRule="exact"/>
                                                <w:ind w:right="129"/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begin"/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 xml:space="preserve"> REF 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>住所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 xml:space="preserve"> \h 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separate"/>
                                              </w:r>
                                              <w:r w:rsidRPr="0048452A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>〒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>-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○○○○</w:t>
                                              </w:r>
                                              <w:r w:rsidRPr="0048452A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住所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: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○○○○○</w:t>
                                              </w:r>
                                            </w:p>
                                            <w:p w:rsidR="00BF6BD4" w:rsidRPr="0048452A" w:rsidRDefault="00BF6BD4" w:rsidP="00BF6BD4">
                                              <w:pPr>
                                                <w:spacing w:line="160" w:lineRule="exact"/>
                                                <w:ind w:right="129"/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401F28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TEL:</w:t>
                                              </w:r>
                                              <w:r w:rsidRPr="00401F28"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(</w:t>
                                              </w:r>
                                              <w:r w:rsidRPr="00401F28"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○○○○</w:t>
                                              </w:r>
                                              <w:r w:rsidRPr="00401F28"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)</w:t>
                                              </w:r>
                                              <w:r w:rsidRPr="00401F28"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○○</w:t>
                                              </w:r>
                                              <w:r w:rsidRPr="00401F28"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-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  <w:u w:color="FFFFFF" w:themeColor="background1"/>
                                                </w:rPr>
                                                <w:t>○○○○</w:t>
                                              </w:r>
                                              <w:r w:rsidRPr="0048452A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 xml:space="preserve"> FAX: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(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○○○○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)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-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○○○○</w:t>
                                              </w:r>
                                            </w:p>
                                            <w:p w:rsidR="00BF6BD4" w:rsidRPr="0048452A" w:rsidRDefault="00BF6BD4" w:rsidP="00BF6BD4">
                                              <w:pPr>
                                                <w:spacing w:line="160" w:lineRule="exact"/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48452A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>E-mail: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 w:hint="eastAsia"/>
                                                  <w:sz w:val="16"/>
                                                  <w:szCs w:val="16"/>
                                                </w:rPr>
                                                <w:t>○○○○○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302" name="図 302" descr="C:\Users\shinshiro\Desktop\さぎそう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34119" y="0"/>
                                            <a:ext cx="1071350" cy="1030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wps:wsp>
                                        <wps:cNvPr id="303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310186"/>
                                            <a:ext cx="552734" cy="327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BF6BD4" w:rsidRDefault="00BF6BD4" w:rsidP="00BF6BD4">
                                              <w:r>
                                                <w:fldChar w:fldCharType="begin"/>
                                              </w:r>
                                              <w:r>
                                                <w:instrText xml:space="preserve"> REF </w:instrText>
                                              </w:r>
                                              <w:r>
                                                <w:instrText>階級</w:instrText>
                                              </w:r>
                                              <w:r>
                                                <w:instrText xml:space="preserve"> \h </w:instrText>
                                              </w:r>
                                              <w: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hint="eastAsia"/>
                                                </w:rPr>
                                                <w:t>○○</w:t>
                                              </w:r>
                                              <w: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s:wsp>
                                        <wps:cNvPr id="304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29866" y="1112155"/>
                                            <a:ext cx="201295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txbx>
                                          <w:txbxContent>
                                            <w:p w:rsidR="00BF6BD4" w:rsidRPr="00B531D4" w:rsidRDefault="00BF6BD4" w:rsidP="00BF6BD4">
                                              <w:pPr>
                                                <w:spacing w:line="240" w:lineRule="exact"/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  <w:fldChar w:fldCharType="begin"/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  <w:instrText xml:space="preserve"> REF 所属 \h </w:instrTex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  <w:fldChar w:fldCharType="separate"/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20"/>
                                                </w:rPr>
                                                <w:t>○○○○○ ○○○○○</w: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20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spAutoFit/>
                                        </wps:bodyPr>
                                      </wps:wsp>
                                      <wps:wsp>
                                        <wps:cNvPr id="306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685499" y="1357953"/>
                                            <a:ext cx="1371600" cy="271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BF6BD4" w:rsidRPr="00046FA6" w:rsidRDefault="00BF6BD4" w:rsidP="00BF6BD4">
                                              <w:pP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begin"/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 xml:space="preserve"> REF 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>ふりがな（アルファベット）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instrText xml:space="preserve"> \h </w:instrTex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separate"/>
                                              </w:r>
                                              <w:r w:rsidRPr="00046FA6"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t>SHINSHIRO TARO</w:t>
                                              </w:r>
                                              <w:r>
                                                <w:rPr>
                                                  <w:rFonts w:asciiTheme="minorHAnsi" w:eastAsiaTheme="majorEastAsia" w:hAnsiTheme="minorHAnsi"/>
                                                  <w:sz w:val="16"/>
                                                  <w:szCs w:val="16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308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05970" y="1241947"/>
                                            <a:ext cx="1344305" cy="327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BF6BD4" w:rsidRPr="00F07F53" w:rsidRDefault="00BF6BD4" w:rsidP="00BF6BD4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  <w:fldChar w:fldCharType="begin"/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  <w:instrText xml:space="preserve"> REF ふりがな \h </w:instrTex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  <w:fldChar w:fldCharType="separate"/>
                                              </w:r>
                                              <w:r w:rsidRPr="00F07F53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6"/>
                                                  <w:szCs w:val="16"/>
                                                </w:rPr>
                                                <w:t>しんしろ　たろう</w: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16"/>
                                                  <w:szCs w:val="16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s:wsp>
                                        <wps:cNvPr id="309" name="テキスト ボックス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1194" y="1187356"/>
                                            <a:ext cx="160401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wps:spPr>
                                        <wps:txbx>
                                          <w:txbxContent>
                                            <w:p w:rsidR="00BF6BD4" w:rsidRPr="00F07F53" w:rsidRDefault="00BF6BD4" w:rsidP="00BF6BD4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  <w:fldChar w:fldCharType="begin"/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  <w:instrText xml:space="preserve"> REF 氏名 \h </w:instrTex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  <w:fldChar w:fldCharType="separate"/>
                                              </w:r>
                                              <w:r w:rsidRPr="00F07F53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40"/>
                                                  <w:szCs w:val="40"/>
                                                </w:rPr>
                                                <w:t>新城 太郎</w: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/>
                                                  <w:sz w:val="40"/>
                                                  <w:szCs w:val="40"/>
                                                </w:rPr>
                                                <w:fldChar w:fldCharType="end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グループ化 296" o:spid="_x0000_s1074" style="position:absolute;left:0;text-align:left;margin-left:-.6pt;margin-top:2.9pt;width:257.35pt;height:157.1pt;z-index:252166144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">
                            <v:shape id="図 297" o:spid="_x0000_s1075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5lHbGAAAA3AAAAA8AAABkcnMvZG93bnJldi54bWxEj0FPAjEUhO8k/IfmkXgh0JWDyEohRiUx&#10;8SAi4fzcPraL29e6LezCr7cmJB4nM/NNZr7sbC1O1ITKsYLbcQaCuHC64lLB9nM1ugcRIrLG2jEp&#10;OFOA5aLfm2OuXcsfdNrEUiQIhxwVmBh9LmUoDFkMY+eJk7d3jcWYZFNK3WCb4LaWkyy7kxYrTgsG&#10;PT0ZKr43R6vAPofDZT0stjvjv97ef178rC29UjeD7vEBRKQu/oev7VetYDKbwt+Zd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mUdsYAAADcAAAADwAAAAAAAAAAAAAA&#10;AACfAgAAZHJzL2Rvd25yZXYueG1sUEsFBgAAAAAEAAQA9wAAAJIDAAAAAA==&#10;">
                              <v:imagedata r:id="rId10" o:title="しゃくなげ"/>
                              <v:path arrowok="t"/>
                            </v:shape>
                            <v:group id="グループ化 298" o:spid="_x0000_s1076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<v:shape id="図 299" o:spid="_x0000_s1077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ad7DAAAA3AAAAA8AAABkcnMvZG93bnJldi54bWxEj0+LwjAUxO8LfofwBG+aKiq1axQRBT2u&#10;Cu7xbfP6h21eahNr/fYbQdjjMDO/YZbrzlSipcaVlhWMRxEI4tTqknMFl/N+GINwHlljZZkUPMnB&#10;etX7WGKi7YO/qD35XAQIuwQVFN7XiZQuLcigG9maOHiZbQz6IJtc6gYfAW4qOYmiuTRYclgosKZt&#10;Qenv6W4UzOLvn+n17m67bFf5XB/bfZtJpQb9bvMJwlPn/8Pv9kErmCwW8DoTj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Bp3sMAAADcAAAADwAAAAAAAAAAAAAAAACf&#10;AgAAZHJzL2Rvd25yZXYueG1sUEsFBgAAAAAEAAQA9wAAAI8DAAAAAA==&#10;">
                                <v:imagedata r:id="rId11" o:title="sakura"/>
                                <v:path arrowok="t"/>
                              </v:shape>
                              <v:group id="グループ化 300" o:spid="_x0000_s1078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<v:shape id="テキスト ボックス 2" o:spid="_x0000_s1079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          <v:textbo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図 302" o:spid="_x0000_s1080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2GbFAAAA3AAAAA8AAABkcnMvZG93bnJldi54bWxEj0FrwkAUhO9C/8PyCr2ZXS1KSbOKpFR6&#10;kIKxkOsj+5oEs2/T7FaTf98tCB6HmfmGybaj7cSFBt861rBIFAjiypmWaw1fp/f5CwgfkA12jknD&#10;RB62m4dZhqlxVz7SpQi1iBD2KWpoQuhTKX3VkEWfuJ44et9usBiiHGppBrxGuO3kUqm1tNhyXGiw&#10;p7yh6lz8Wg0h35VlefxcSz7YabVvp5/9W6710+O4ewURaAz38K39YTQ8qyX8n4lHQG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ldhmxQAAANwAAAAPAAAAAAAAAAAAAAAA&#10;AJ8CAABkcnMvZG93bnJldi54bWxQSwUGAAAAAAQABAD3AAAAkQMAAAAA&#10;">
                                  <v:imagedata r:id="rId12" o:title="さぎそう"/>
                                  <v:path arrowok="t"/>
                                </v:shape>
                                <v:shape id="テキスト ボックス 2" o:spid="_x0000_s1081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" o:spid="_x0000_s1082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                <v:textbox style="mso-fit-shape-to-text:t"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" o:spid="_x0000_s1083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          <v:textbo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" o:spid="_x0000_s1084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                <v:textbox style="mso-fit-shape-to-text:t"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テキスト ボックス 2" o:spid="_x0000_s1085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          <v:textbo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  <w:p w:rsidR="00895E1A" w:rsidRDefault="00895E1A" w:rsidP="00046FA6">
                  <w:pPr>
                    <w:ind w:right="129"/>
                    <w:jc w:val="left"/>
                    <w:rPr>
                      <w:rFonts w:asciiTheme="minorHAnsi" w:hAnsiTheme="minorHAnsi"/>
                      <w:sz w:val="24"/>
                    </w:rPr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046FA6" w:rsidRDefault="00046FA6" w:rsidP="00895E1A">
                  <w:pPr>
                    <w:ind w:right="129"/>
                  </w:pPr>
                </w:p>
                <w:p w:rsidR="00895E1A" w:rsidRDefault="00895E1A" w:rsidP="00895E1A">
                  <w:pPr>
                    <w:ind w:right="129"/>
                  </w:pPr>
                </w:p>
              </w:tc>
            </w:tr>
          </w:tbl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4813D2" w:rsidRPr="00ED4D05" w:rsidRDefault="00BF6BD4" w:rsidP="004813D2">
            <w:pPr>
              <w:ind w:left="129" w:right="129"/>
              <w:rPr>
                <w:sz w:val="24"/>
              </w:rPr>
            </w:pPr>
            <w:bookmarkStart w:id="12" w:name="_GoBack"/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1" allowOverlap="1" wp14:anchorId="347F7643" wp14:editId="18E8AAA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8255</wp:posOffset>
                      </wp:positionV>
                      <wp:extent cx="3268345" cy="1995170"/>
                      <wp:effectExtent l="0" t="0" r="8255" b="5080"/>
                      <wp:wrapNone/>
                      <wp:docPr id="461" name="グループ化 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2" name="図 462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63" name="グループ化 463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64" name="図 464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465" name="グループ化 465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46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467" name="図 467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46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46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47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7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47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61" o:spid="_x0000_s1086" style="position:absolute;left:0;text-align:left;margin-left:-4.85pt;margin-top:.65pt;width:257.35pt;height:157.1pt;z-index:252176384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">
                      <v:shape id="図 462" o:spid="_x0000_s1087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hTHGAAAA3AAAAA8AAABkcnMvZG93bnJldi54bWxEj0FrAjEUhO8F/0N4BS9Fs5UiujVKaRUK&#10;HqpWen7dvG62bl7iJnVXf30jFHocZuYbZrbobC1O1ITKsYL7YQaCuHC64lLB/n01mIAIEVlj7ZgU&#10;nCnAYt67mWGuXctbOu1iKRKEQ44KTIw+lzIUhiyGofPEyftyjcWYZFNK3WCb4LaWoywbS4sVpwWD&#10;np4NFYfdj1VgX8L3ZXNX7D+M/1y/HZd+2pZeqf5t9/QIIlIX/8N/7Vet4GE8guuZd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CFMcYAAADcAAAADwAAAAAAAAAAAAAA&#10;AACfAgAAZHJzL2Rvd25yZXYueG1sUEsFBgAAAAAEAAQA9wAAAJIDAAAAAA==&#10;">
                        <v:imagedata r:id="rId10" o:title="しゃくなげ"/>
                        <v:path arrowok="t"/>
                      </v:shape>
                      <v:group id="グループ化 463" o:spid="_x0000_s1088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<v:shape id="図 464" o:spid="_x0000_s1089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dJ/DAAAA3AAAAA8AAABkcnMvZG93bnJldi54bWxEj0+LwjAUxO+C3yE8wZumSldKNYqIgh5X&#10;F9bjs3n9g81LbWLtfvvNwoLHYWZ+w6w2valFR62rLCuYTSMQxJnVFRcKvi6HSQLCeWSNtWVS8EMO&#10;NuvhYIWpti/+pO7sCxEg7FJUUHrfpFK6rCSDbmob4uDltjXog2wLqVt8Bbip5TyKFtJgxWGhxIZ2&#10;JWX389Mo+Eiut/j76R77fF/7Qp+6Q5dLpcajfrsE4an37/B/+6gVxIsY/s6E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90n8MAAADcAAAADwAAAAAAAAAAAAAAAACf&#10;AgAAZHJzL2Rvd25yZXYueG1sUEsFBgAAAAAEAAQA9wAAAI8DAAAAAA==&#10;">
                          <v:imagedata r:id="rId11" o:title="sakura"/>
                          <v:path arrowok="t"/>
                        </v:shape>
                        <v:group id="グループ化 465" o:spid="_x0000_s1090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<v:shape id="テキスト ボックス 2" o:spid="_x0000_s1091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467" o:spid="_x0000_s1092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UzvFAAAA3AAAAA8AAABkcnMvZG93bnJldi54bWxEj0FrwkAUhO8F/8PyhN7qRmlTia4SUio9&#10;SEEr5PrIPpNg9m3MbmPy77tCweMwM98w6+1gGtFT52rLCuazCARxYXXNpYLTz+fLEoTzyBoby6Rg&#10;JAfbzeRpjYm2Nz5Qf/SlCBB2CSqovG8TKV1RkUE3sy1x8M62M+iD7EqpO7wFuGnkIopiabDmsFBh&#10;S1lFxeX4axT4LM3z/PAdS96b8W1Xj9fdR6bU83RIVyA8Df4R/m9/aQWv8Tvcz4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l1M7xQAAANwAAAAPAAAAAAAAAAAAAAAA&#10;AJ8CAABkcnMvZG93bnJldi54bWxQSwUGAAAAAAQABAD3AAAAkQMAAAAA&#10;">
                            <v:imagedata r:id="rId12" o:title="さぎそう"/>
                            <v:path arrowok="t"/>
                          </v:shape>
                          <v:shape id="テキスト ボックス 2" o:spid="_x0000_s1093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427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/jbvwAAANwAAAAPAAAAAAAAAAAAAAAAAJgCAABkcnMvZG93bnJl&#10;di54bWxQSwUGAAAAAAQABAD1AAAAhAMAAAAA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94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dQM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9dQ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95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96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Hm8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Hm8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097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bookmarkEnd w:id="12"/>
          </w:p>
          <w:p w:rsidR="009473DD" w:rsidRDefault="009473DD" w:rsidP="009E5344">
            <w:pPr>
              <w:rPr>
                <w:rFonts w:asciiTheme="minorHAnsi" w:hAnsiTheme="minorHAnsi"/>
                <w:sz w:val="24"/>
              </w:rPr>
            </w:pPr>
          </w:p>
          <w:p w:rsidR="009473DD" w:rsidRDefault="009473DD" w:rsidP="009E5344"/>
          <w:p w:rsidR="009473DD" w:rsidRDefault="009473DD" w:rsidP="009E5344"/>
          <w:p w:rsidR="009473DD" w:rsidRDefault="009473DD" w:rsidP="009E5344"/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5137A7" w:rsidRDefault="00BF6BD4" w:rsidP="009E5344"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74336" behindDoc="0" locked="0" layoutInCell="1" allowOverlap="1" wp14:anchorId="15A5CF6D" wp14:editId="15133AE1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10160</wp:posOffset>
                      </wp:positionV>
                      <wp:extent cx="3268345" cy="1995170"/>
                      <wp:effectExtent l="0" t="0" r="8255" b="5080"/>
                      <wp:wrapNone/>
                      <wp:docPr id="449" name="グループ化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0" name="図 450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51" name="グループ化 451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2" name="図 452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453" name="グループ化 453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45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455" name="図 455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45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45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45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5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46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49" o:spid="_x0000_s1098" style="position:absolute;left:0;text-align:left;margin-left:257.05pt;margin-top:.8pt;width:257.35pt;height:157.1pt;z-index:252174336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Bdrhe8JNQAACTUAABUA&#10;AABkcnMvbWVkaWEvaW1hZ2UzLmpwZWf/2P/gABBKRklGAAEBAQDcANwAAP/bAEMACAYGBwYFCAcH&#10;BwkJCAoMFA0MCwsMGRITDxQdGh8eHRocHCAkLicgIiwjHBwoNyksMDE0NDQfJzk9ODI8LjM0Mv/b&#10;AEMBCQkJDAsMGA0NGDIhHCEyMjIyMjIyMjIyMjIyMjIyMjIyMjIyMjIyMjIyMjIyMjIyMjIyMjIy&#10;MjIyMjIyMjIyMv/AABEIAOoA9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">
                      <v:shape id="図 450" o:spid="_x0000_s1099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idGDEAAAA3AAAAA8AAABkcnMvZG93bnJldi54bWxET01PAjEQvZv4H5oh4WKkCxGjK4UYwISE&#10;A4rE87gdtqvbadkWduHX04OJx5f3PZl1thYnakLlWMFwkIEgLpyuuFSw+3y7fwIRIrLG2jEpOFOA&#10;2fT2ZoK5di1/0GkbS5FCOOSowMTocylDYchiGDhPnLi9ayzGBJtS6gbbFG5rOcqyR2mx4tRg0NPc&#10;UPG7PVoFdhF+Lu93xe7L+O/15rD0z23pler3utcXEJG6+C/+c6+0godxmp/OpCMgp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idGDEAAAA3AAAAA8AAAAAAAAAAAAAAAAA&#10;nwIAAGRycy9kb3ducmV2LnhtbFBLBQYAAAAABAAEAPcAAACQAwAAAAA=&#10;">
                        <v:imagedata r:id="rId10" o:title="しゃくなげ"/>
                        <v:path arrowok="t"/>
                      </v:shape>
                      <v:group id="グループ化 451" o:spid="_x0000_s1100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<v:shape id="図 452" o:spid="_x0000_s1101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g83EAAAA3AAAAA8AAABkcnMvZG93bnJldi54bWxEj09rwkAUxO8Fv8PyBG91o8QiMRsRUajH&#10;WkGPz+zLH8y+TbObmH77bqHQ4zAzv2HS7WgaMVDnassKFvMIBHFudc2lgsvn8XUNwnlkjY1lUvBN&#10;DrbZ5CXFRNsnf9Bw9qUIEHYJKqi8bxMpXV6RQTe3LXHwCtsZ9EF2pdQdPgPcNHIZRW/SYM1hocKW&#10;9hXlj3NvFKzWt3t87d3XoTg0vtSn4TgUUqnZdNxtQHga/X/4r/2uFcSrJfyeCUdAZ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mg83EAAAA3AAAAA8AAAAAAAAAAAAAAAAA&#10;nwIAAGRycy9kb3ducmV2LnhtbFBLBQYAAAAABAAEAPcAAACQAwAAAAA=&#10;">
                          <v:imagedata r:id="rId11" o:title="sakura"/>
                          <v:path arrowok="t"/>
                        </v:shape>
                        <v:group id="グループ化 453" o:spid="_x0000_s1102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<v:shape id="テキスト ボックス 2" o:spid="_x0000_s1103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455" o:spid="_x0000_s1104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lomrEAAAA3AAAAA8AAABkcnMvZG93bnJldi54bWxEj0+LwjAUxO/CfofwFvamqWJFqlGki7KH&#10;RfAP9Pponm2xeek2UdtvvxEEj8PM/IZZrjtTizu1rrKsYDyKQBDnVldcKDiftsM5COeRNdaWSUFP&#10;Dtarj8ESE20ffKD70RciQNglqKD0vkmkdHlJBt3INsTBu9jWoA+yLaRu8RHgppaTKJpJgxWHhRIb&#10;SkvKr8ebUeDTTZZlh/1M8q/p413V/+2+U6W+PrvNAoSnzr/Dr/aPVjCNY3ieCU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lomrEAAAA3AAAAA8AAAAAAAAAAAAAAAAA&#10;nwIAAGRycy9kb3ducmV2LnhtbFBLBQYAAAAABAAEAPcAAACQAwAAAAA=&#10;">
                            <v:imagedata r:id="rId12" o:title="さぎそう"/>
                            <v:path arrowok="t"/>
                          </v:shape>
                          <v:shape id="テキスト ボックス 2" o:spid="_x0000_s1105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Dj8MA&#10;AADcAAAADwAAAGRycy9kb3ducmV2LnhtbESPT2vCQBTE7wW/w/IEb3VjU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Dj8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06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mF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zh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mF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07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08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X/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OX/c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09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68192" behindDoc="0" locked="0" layoutInCell="1" allowOverlap="1" wp14:anchorId="6787535E" wp14:editId="4D962F6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23171</wp:posOffset>
                      </wp:positionV>
                      <wp:extent cx="3268345" cy="1995170"/>
                      <wp:effectExtent l="0" t="0" r="8255" b="5080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図 312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13" name="グループ化 313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4" name="図 314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15" name="グループ化 315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31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17" name="図 317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1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2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323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4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42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0" o:spid="_x0000_s1110" style="position:absolute;left:0;text-align:left;margin-left:.9pt;margin-top:1.8pt;width:257.35pt;height:157.1pt;z-index:252168192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Bdrhe8JNQAACTUAABUAAABk&#10;cnMvbWVkaWEvaW1hZ2UzLmpwZWf/2P/gABBKRklGAAEBAQDcANwAAP/bAEMACAYGBwYFCAcHBwkJ&#10;CAoMFA0MCwsMGRITDxQdGh8eHRocHCAkLicgIiwjHBwoNyksMDE0NDQfJzk9ODI8LjM0Mv/bAEMB&#10;CQkJDAsMGA0NGDIhHCEyMjIyMjIyMjIyMjIyMjIyMjIyMjIyMjIyMjIyMjIyMjIyMjIyMjIyMjIy&#10;MjIyMjIyMv/AABEIAOoA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">
                      <v:shape id="図 312" o:spid="_x0000_s1111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8OynGAAAA3AAAAA8AAABkcnMvZG93bnJldi54bWxEj0FrAjEUhO8F/0N4BS9Fs1ooujVKqRYK&#10;HqpWen7dvG62bl7iJnVXf70pFHocZuYbZrbobC1O1ITKsYLRMANBXDhdcalg//4ymIAIEVlj7ZgU&#10;nCnAYt67mWGuXctbOu1iKRKEQ44KTIw+lzIUhiyGofPEyftyjcWYZFNK3WCb4LaW4yx7kBYrTgsG&#10;PT0bKg67H6vALsP3ZXNX7D+M/1y/HVd+2pZeqf5t9/QIIlIX/8N/7Vet4H40ht8z6Qj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Dw7KcYAAADcAAAADwAAAAAAAAAAAAAA&#10;AACfAgAAZHJzL2Rvd25yZXYueG1sUEsFBgAAAAAEAAQA9wAAAJIDAAAAAA==&#10;">
                        <v:imagedata r:id="rId10" o:title="しゃくなげ"/>
                        <v:path arrowok="t"/>
                      </v:shape>
                      <v:group id="グループ化 313" o:spid="_x0000_s1112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shape id="図 314" o:spid="_x0000_s1113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DyofDAAAA3AAAAA8AAABkcnMvZG93bnJldi54bWxEj0uLwkAQhO+C/2FowZuZuKsiWUcRUXCP&#10;PmD32JvpPDDTEzNjzP57RxA8FlX1FbVYdaYSLTWutKxgHMUgiFOrS84VnE+70RyE88gaK8uk4J8c&#10;rJb93gITbe98oPbocxEg7BJUUHhfJ1K6tCCDLrI1cfAy2xj0QTa51A3eA9xU8iOOZ9JgyWGhwJo2&#10;BaWX480omM5//yY/N3fdZtvK5/q73bWZVGo46NZfIDx1/h1+tfdawed4As8z4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PKh8MAAADcAAAADwAAAAAAAAAAAAAAAACf&#10;AgAAZHJzL2Rvd25yZXYueG1sUEsFBgAAAAAEAAQA9wAAAI8DAAAAAA==&#10;">
                          <v:imagedata r:id="rId11" o:title="sakura"/>
                          <v:path arrowok="t"/>
                        </v:shape>
                        <v:group id="グループ化 315" o:spid="_x0000_s1114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<v:shape id="テキスト ボックス 2" o:spid="_x0000_s1115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317" o:spid="_x0000_s1116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77SPFAAAA3AAAAA8AAABkcnMvZG93bnJldi54bWxEj0FrwkAUhO+F/oflFbw1G1tMJbqKpFQ8&#10;iJC0kOsj+5qEZt+m2a0m/94VhB6HmfmGWW9H04kzDa61rGAexSCIK6tbrhV8fX48L0E4j6yxs0wK&#10;JnKw3Tw+rDHV9sI5nQtfiwBhl6KCxvs+ldJVDRl0ke2Jg/dtB4M+yKGWesBLgJtOvsRxIg22HBYa&#10;7ClrqPop/owCn+3KssxPieSjmRb7dvrdv2dKzZ7G3QqEp9H/h+/tg1bwOn+D25lwBOTm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O+0jxQAAANwAAAAPAAAAAAAAAAAAAAAA&#10;AJ8CAABkcnMvZG93bnJldi54bWxQSwUGAAAAAAQABAD3AAAAkQMAAAAA&#10;">
                            <v:imagedata r:id="rId12" o:title="さぎそう"/>
                            <v:path arrowok="t"/>
                          </v:shape>
                          <v:shape id="テキスト ボックス 2" o:spid="_x0000_s1117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18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19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20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AQ8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l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AQ8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21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Default="005137A7" w:rsidP="009E5344"/>
          <w:p w:rsidR="005137A7" w:rsidRDefault="005137A7" w:rsidP="009E5344">
            <w:pPr>
              <w:rPr>
                <w:noProof/>
              </w:rPr>
            </w:pPr>
          </w:p>
          <w:p w:rsidR="005137A7" w:rsidRPr="00895CA7" w:rsidRDefault="005137A7" w:rsidP="009E5344"/>
        </w:tc>
      </w:tr>
      <w:tr w:rsidR="005137A7" w:rsidTr="009E5344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0F3DEF" w:rsidRDefault="00BF6BD4" w:rsidP="009E5344">
            <w:pPr>
              <w:rPr>
                <w:noProof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72288" behindDoc="0" locked="0" layoutInCell="1" allowOverlap="1" wp14:anchorId="60807868" wp14:editId="3B980AFE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26301</wp:posOffset>
                      </wp:positionV>
                      <wp:extent cx="3268345" cy="1995170"/>
                      <wp:effectExtent l="0" t="0" r="8255" b="5080"/>
                      <wp:wrapNone/>
                      <wp:docPr id="378" name="グループ化 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6" name="図 386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87" name="グループ化 387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8" name="図 388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89" name="グループ化 389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39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93" name="図 393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9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95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44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447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44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78" o:spid="_x0000_s1122" style="position:absolute;left:0;text-align:left;margin-left:256.9pt;margin-top:2.05pt;width:257.35pt;height:157.1pt;z-index:252172288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Bdrhe8JNQAACTUAABUAAABk&#10;cnMvbWVkaWEvaW1hZ2UzLmpwZWf/2P/gABBKRklGAAEBAQDcANwAAP/bAEMACAYGBwYFCAcHBwkJ&#10;CAoMFA0MCwsMGRITDxQdGh8eHRocHCAkLicgIiwjHBwoNyksMDE0NDQfJzk9ODI8LjM0Mv/bAEMB&#10;CQkJDAsMGA0NGDIhHCEyMjIyMjIyMjIyMjIyMjIyMjIyMjIyMjIyMjIyMjIyMjIyMjIyMjIyMjIy&#10;MjIyMjIyMv/AABEIAOoA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">
                      <v:shape id="図 386" o:spid="_x0000_s1123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NqK3GAAAA3AAAAA8AAABkcnMvZG93bnJldi54bWxEj0FrAjEUhO+F/ofwCr0UzVpBdDVKqRYE&#10;D7VWen7dPDfbbl7iJnXX/nojFHocZuYbZrbobC1O1ITKsYJBPwNBXDhdcalg//7SG4MIEVlj7ZgU&#10;nCnAYn57M8Ncu5bf6LSLpUgQDjkqMDH6XMpQGLIY+s4TJ+/gGosxyaaUusE2wW0tH7NsJC1WnBYM&#10;eno2VHzvfqwCuwxfv9uHYv9h/Ofm9bjyk7b0St3fdU9TEJG6+B/+a6+1guF4B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w2orcYAAADcAAAADwAAAAAAAAAAAAAA&#10;AACfAgAAZHJzL2Rvd25yZXYueG1sUEsFBgAAAAAEAAQA9wAAAJIDAAAAAA==&#10;">
                        <v:imagedata r:id="rId10" o:title="しゃくなげ"/>
                        <v:path arrowok="t"/>
                      </v:shape>
                      <v:group id="グループ化 387" o:spid="_x0000_s1124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<v:shape id="図 388" o:spid="_x0000_s1125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VQXAAAAA3AAAAA8AAABkcnMvZG93bnJldi54bWxET8uKwjAU3Q/4D+EK7sbUx0ipRhFR0KXO&#10;gC6vze0Dm5vaxFr/3iyEWR7Oe7HqTCVaalxpWcFoGIEgTq0uOVfw97v7jkE4j6yxskwKXuRgtex9&#10;LTDR9slHak8+FyGEXYIKCu/rREqXFmTQDW1NHLjMNgZ9gE0udYPPEG4qOY6imTRYcmgosKZNQent&#10;9DAKfuLLdXp+uPs221Y+14d212ZSqUG/W89BeOr8v/jj3msFkzisDWfCEZ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gRVBcAAAADcAAAADwAAAAAAAAAAAAAAAACfAgAA&#10;ZHJzL2Rvd25yZXYueG1sUEsFBgAAAAAEAAQA9wAAAIwDAAAAAA==&#10;">
                          <v:imagedata r:id="rId11" o:title="sakura"/>
                          <v:path arrowok="t"/>
                        </v:shape>
                        <v:group id="グループ化 389" o:spid="_x0000_s1126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<v:shape id="テキスト ボックス 2" o:spid="_x0000_s1127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393" o:spid="_x0000_s1128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6HrFAAAA3AAAAA8AAABkcnMvZG93bnJldi54bWxEj0FrwkAUhO+F/oflFbzVTRWlRjdBIg0e&#10;iqAt5PrIviah2bdpdmuSf+8WhB6HmfmG2aWjacWVetdYVvAyj0AQl1Y3XCn4/Hh7fgXhPLLG1jIp&#10;mMhBmjw+7DDWduAzXS++EgHCLkYFtfddLKUrazLo5rYjDt6X7Q36IPtK6h6HADetXETRWhpsOCzU&#10;2FFWU/l9+TUKfLYviuJ8Wkt+N9Mqb6af/JApNXsa91sQnkb/H763j1rBcrOEvzPhCMjk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0+h6xQAAANwAAAAPAAAAAAAAAAAAAAAA&#10;AJ8CAABkcnMvZG93bnJldi54bWxQSwUGAAAAAAQABAD3AAAAkQMAAAAA&#10;">
                            <v:imagedata r:id="rId12" o:title="さぎそう"/>
                            <v:path arrowok="t"/>
                          </v:shape>
                          <v:shape id="テキスト ボックス 2" o:spid="_x0000_s1129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PnM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Fi/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FPnM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30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qB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0fQ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3qB8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31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32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wycMA&#10;AADcAAAADwAAAGRycy9kb3ducmV2LnhtbESPQWvCQBSE7wX/w/KE3urGo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wyc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33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70240" behindDoc="0" locked="0" layoutInCell="1" allowOverlap="1" wp14:anchorId="39FA37A7" wp14:editId="4F35DD88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39370</wp:posOffset>
                      </wp:positionV>
                      <wp:extent cx="3268345" cy="1995170"/>
                      <wp:effectExtent l="0" t="0" r="8255" b="5080"/>
                      <wp:wrapNone/>
                      <wp:docPr id="347" name="グループ化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345" cy="1995170"/>
                                <a:chOff x="0" y="0"/>
                                <a:chExt cx="3268639" cy="1995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2" name="図 362" descr="C:\Users\shinshiro\Desktop\しゃくなげ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5057" y="0"/>
                                  <a:ext cx="1003110" cy="1044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363" name="グループ化 363"/>
                              <wpg:cNvGrpSpPr/>
                              <wpg:grpSpPr>
                                <a:xfrm>
                                  <a:off x="0" y="0"/>
                                  <a:ext cx="3268639" cy="1995417"/>
                                  <a:chOff x="0" y="0"/>
                                  <a:chExt cx="3268639" cy="199541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4" name="図 364" descr="C:\Users\shinshiro\Desktop\sakura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53236" y="13648"/>
                                    <a:ext cx="996286" cy="10167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365" name="グループ化 365"/>
                                <wpg:cNvGrpSpPr/>
                                <wpg:grpSpPr>
                                  <a:xfrm>
                                    <a:off x="0" y="0"/>
                                    <a:ext cx="3268639" cy="1995417"/>
                                    <a:chOff x="0" y="0"/>
                                    <a:chExt cx="3268639" cy="1995417"/>
                                  </a:xfrm>
                                </wpg:grpSpPr>
                                <wps:wsp>
                                  <wps:cNvPr id="366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2358" y="1576317"/>
                                      <a:ext cx="3166281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住所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〒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住所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ind w:right="129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01F28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TEL: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(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)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</w:t>
                                        </w:r>
                                        <w:r w:rsidRPr="00401F28"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  <w:u w:color="FFFFFF" w:themeColor="background1"/>
                                          </w:rPr>
                                          <w:t>○○○○</w:t>
                                        </w: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 xml:space="preserve"> FAX: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</w:t>
                                        </w:r>
                                      </w:p>
                                      <w:p w:rsidR="00BF6BD4" w:rsidRPr="0048452A" w:rsidRDefault="00BF6BD4" w:rsidP="00BF6BD4">
                                        <w:pPr>
                                          <w:spacing w:line="160" w:lineRule="exact"/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8452A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E-mail: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 w:hint="eastAsia"/>
                                            <w:sz w:val="16"/>
                                            <w:szCs w:val="16"/>
                                          </w:rPr>
                                          <w:t>○○○○○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67" name="図 367" descr="C:\Users\shinshiro\Desktop\さぎそう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4119" y="0"/>
                                      <a:ext cx="1071350" cy="1030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6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10186"/>
                                      <a:ext cx="552734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Default="00BF6BD4" w:rsidP="00BF6BD4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REF </w:instrText>
                                        </w:r>
                                        <w:r>
                                          <w:instrText>階級</w:instrText>
                                        </w:r>
                                        <w:r>
                                          <w:instrText xml:space="preserve"> \h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○○</w:t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69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866" y="1112155"/>
                                      <a:ext cx="201295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B531D4" w:rsidRDefault="00BF6BD4" w:rsidP="00BF6BD4">
                                        <w:pPr>
                                          <w:spacing w:line="240" w:lineRule="exact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instrText xml:space="preserve"> REF 所属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0"/>
                                          </w:rPr>
                                          <w:t>○○○○○ ○○○○○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370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85499" y="1357953"/>
                                      <a:ext cx="1371600" cy="271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046FA6" w:rsidRDefault="00BF6BD4" w:rsidP="00BF6BD4">
                                        <w:pP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REF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>ふりがな（アルファベット）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instrText xml:space="preserve"> \h </w:instrTex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046FA6"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t>SHINSHIRO TARO</w:t>
                                        </w:r>
                                        <w:r>
                                          <w:rPr>
                                            <w:rFonts w:asciiTheme="minorHAnsi" w:eastAsiaTheme="majorEastAsia" w:hAnsiTheme="minorHAnsi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71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05970" y="1241947"/>
                                      <a:ext cx="1344305" cy="32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instrText xml:space="preserve"> REF ふりがな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  <w:szCs w:val="16"/>
                                          </w:rPr>
                                          <w:t>しんしろ　たろう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  <w:szCs w:val="16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74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194" y="1187356"/>
                                      <a:ext cx="160401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BF6BD4" w:rsidRPr="00F07F53" w:rsidRDefault="00BF6BD4" w:rsidP="00BF6BD4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instrText xml:space="preserve"> REF 氏名 \h </w:instrTex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separate"/>
                                        </w:r>
                                        <w:r w:rsidRPr="00F07F53">
                                          <w:rPr>
                                            <w:rFonts w:asciiTheme="majorEastAsia" w:eastAsiaTheme="majorEastAsia" w:hAnsiTheme="majorEastAsia" w:hint="eastAsia"/>
                                            <w:sz w:val="40"/>
                                            <w:szCs w:val="40"/>
                                          </w:rPr>
                                          <w:t>新城 太郎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sz w:val="40"/>
                                            <w:szCs w:val="40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7" o:spid="_x0000_s1134" style="position:absolute;left:0;text-align:left;margin-left:0;margin-top:3.1pt;width:257.35pt;height:157.1pt;z-index:252170240" coordsize="32686,19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DBAoAAAAAAAAAIQAXa4XvCTUAAAk1AAAVAAAA&#10;ZHJzL21lZGlhL2ltYWdlMy5qcGVn/9j/4AAQSkZJRgABAQEA3ADcAAD/2wBDAAgGBgcGBQgHBwcJ&#10;CQgKDBQNDAsLDBkSEw8UHRofHh0aHBwgJC4nICIsIxwcKDcpLDAxNDQ0Hyc5PTgyPC4zNDL/2wBD&#10;AQkJCQwLDBgNDRgyIRwhMjIyMjIyMjIyMjIyMjIyMjIyMjIyMjIyMjIyMjIyMjIyMjIyMjIyMjIy&#10;MjIyMjIyMjL/wAARCADq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">
                      <v:shape id="図 362" o:spid="_x0000_s1135" type="#_x0000_t75" style="position:absolute;left:22450;width:10031;height:10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6SFTGAAAA3AAAAA8AAABkcnMvZG93bnJldi54bWxEj0FrAjEUhO8F/0N4BS9Fs7UgujVKaRUK&#10;HqpWen7dvG62bl7iJnVXf30jFHocZuYbZrbobC1O1ITKsYL7YQaCuHC64lLB/n01mIAIEVlj7ZgU&#10;nCnAYt67mWGuXctbOu1iKRKEQ44KTIw+lzIUhiyGofPEyftyjcWYZFNK3WCb4LaWoywbS4sVpwWD&#10;np4NFYfdj1VgX8L3ZXNX7D+M/1y/HZd+2pZeqf5t9/QIIlIX/8N/7Vet4GE8guuZd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DpIVMYAAADcAAAADwAAAAAAAAAAAAAA&#10;AACfAgAAZHJzL2Rvd25yZXYueG1sUEsFBgAAAAAEAAQA9wAAAJIDAAAAAA==&#10;">
                        <v:imagedata r:id="rId10" o:title="しゃくなげ"/>
                        <v:path arrowok="t"/>
                      </v:shape>
                      <v:group id="グループ化 363" o:spid="_x0000_s1136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shape id="図 364" o:spid="_x0000_s1137" type="#_x0000_t75" style="position:absolute;left:11532;top:136;width:9963;height:10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FufrDAAAA3AAAAA8AAABkcnMvZG93bnJldi54bWxEj0uLwkAQhO+C/2FowZtO3NUgWUcRUXCP&#10;PsA99mY6DzbTEzNjzP57RxA8FlX1FbVYdaYSLTWutKxgMo5AEKdWl5wrOJ92ozkI55E1VpZJwT85&#10;WC37vQUm2t75QO3R5yJA2CWooPC+TqR0aUEG3djWxMHLbGPQB9nkUjd4D3BTyY8oiqXBksNCgTVt&#10;Ckr/jjejYDb/+Z1ebu66zbaVz/V3u2szqdRw0K2/QHjq/Dv8au+1gs94Cs8z4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W5+sMAAADcAAAADwAAAAAAAAAAAAAAAACf&#10;AgAAZHJzL2Rvd25yZXYueG1sUEsFBgAAAAAEAAQA9wAAAI8DAAAAAA==&#10;">
                          <v:imagedata r:id="rId11" o:title="sakura"/>
                          <v:path arrowok="t"/>
                        </v:shape>
                        <v:group id="グループ化 365" o:spid="_x0000_s1138" style="position:absolute;width:32686;height:19954" coordsize="32686,19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<v:shape id="テキスト ボックス 2" o:spid="_x0000_s1139" type="#_x0000_t202" style="position:absolute;left:1023;top:15763;width:3166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      <v:textbox>
                              <w:txbxContent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住所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ind w:right="129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01F28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TEL: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(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)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</w:t>
                                  </w:r>
                                  <w:r w:rsidRPr="00401F28"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  <w:u w:color="FFFFFF" w:themeColor="background1"/>
                                    </w:rPr>
                                    <w:t>○○○○</w:t>
                                  </w: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 xml:space="preserve"> FAX: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</w:t>
                                  </w:r>
                                </w:p>
                                <w:p w:rsidR="00BF6BD4" w:rsidRPr="0048452A" w:rsidRDefault="00BF6BD4" w:rsidP="00BF6BD4">
                                  <w:pPr>
                                    <w:spacing w:line="160" w:lineRule="exact"/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48452A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eastAsiaTheme="majorEastAsia" w:hAnsiTheme="minorHAnsi" w:hint="eastAsia"/>
                                      <w:sz w:val="16"/>
                                      <w:szCs w:val="16"/>
                                    </w:rPr>
                                    <w:t>○○○○○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図 367" o:spid="_x0000_s1140" type="#_x0000_t75" style="position:absolute;left:341;width:10713;height:10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9nl7FAAAA3AAAAA8AAABkcnMvZG93bnJldi54bWxEj0FrwkAUhO8F/8PyhN7qRktTia4SUio9&#10;SEEr5PrIPpNg9m3MbmPy77tCweMwM98w6+1gGtFT52rLCuazCARxYXXNpYLTz+fLEoTzyBoby6Rg&#10;JAfbzeRpjYm2Nz5Qf/SlCBB2CSqovG8TKV1RkUE3sy1x8M62M+iD7EqpO7wFuGnkIopiabDmsFBh&#10;S1lFxeX4axT4LM3z/PAdS96b8W1Xj9fdR6bU83RIVyA8Df4R/m9/aQWv8Tvcz4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PZ5exQAAANwAAAAPAAAAAAAAAAAAAAAA&#10;AJ8CAABkcnMvZG93bnJldi54bWxQSwUGAAAAAAQABAD3AAAAkQMAAAAA&#10;">
                            <v:imagedata r:id="rId12" o:title="さぎそう"/>
                            <v:path arrowok="t"/>
                          </v:shape>
                          <v:shape id="テキスト ボックス 2" o:spid="_x0000_s1141" type="#_x0000_t202" style="position:absolute;top:13101;width:552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1vr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TW+vwAAANwAAAAPAAAAAAAAAAAAAAAAAJgCAABkcnMvZG93bnJl&#10;di54bWxQSwUGAAAAAAQABAD1AAAAhAMAAAAA&#10;" filled="f" stroked="f">
                            <v:textbox style="mso-fit-shape-to-text:t">
                              <w:txbxContent>
                                <w:p w:rsidR="00BF6BD4" w:rsidRDefault="00BF6BD4" w:rsidP="00BF6BD4">
                                  <w:r>
                                    <w:fldChar w:fldCharType="begin"/>
                                  </w:r>
                                  <w:r>
                                    <w:instrText xml:space="preserve"> REF </w:instrText>
                                  </w:r>
                                  <w:r>
                                    <w:instrText>階級</w:instrText>
                                  </w:r>
                                  <w:r>
                                    <w:instrText xml:space="preserve">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○○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42" type="#_x0000_t202" style="position:absolute;left:4298;top:11121;width:201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QJc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WQJc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B531D4" w:rsidRDefault="00BF6BD4" w:rsidP="00BF6BD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instrText xml:space="preserve"> REF 所属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○○○○○ ○○○○○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43" type="#_x0000_t202" style="position:absolute;left:16854;top:13579;width:13716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          <v:textbox>
                              <w:txbxContent>
                                <w:p w:rsidR="00BF6BD4" w:rsidRPr="00046FA6" w:rsidRDefault="00BF6BD4" w:rsidP="00BF6BD4">
                                  <w:pP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REF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>ふりがな（アルファベット）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instrText xml:space="preserve"> \h </w:instrTex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046FA6"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t>SHINSHIRO TARO</w:t>
                                  </w:r>
                                  <w:r>
                                    <w:rPr>
                                      <w:rFonts w:asciiTheme="minorHAnsi" w:eastAsiaTheme="majorEastAsia" w:hAnsiTheme="minorHAns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44" type="#_x0000_t202" style="position:absolute;left:17059;top:12419;width:134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K/sMA&#10;AADcAAAADwAAAGRycy9kb3ducmV2LnhtbESPQWvCQBSE7wX/w/KE3uomllaJriK2BQ+9VOP9kX1m&#10;g9m3Iftq4r/vFgo9DjPzDbPejr5VN+pjE9hAPstAEVfBNlwbKE8fT0tQUZAttoHJwJ0ibDeThzUW&#10;Ngz8Rbej1CpBOBZowIl0hdaxcuQxzkJHnLxL6D1Kkn2tbY9DgvtWz7PsVXtsOC047GjvqLoev70B&#10;EbvL7+W7j4fz+Pk2uKx6wdKYx+m4W4ESGuU//Nc+WAPPixx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K/sMAAADcAAAADwAAAAAAAAAAAAAAAACYAgAAZHJzL2Rv&#10;d25yZXYueG1sUEsFBgAAAAAEAAQA9QAAAIgDAAAAAA==&#10;" filled="f" stroked="f">
                            <v:textbox style="mso-fit-shape-to-text:t"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instrText xml:space="preserve"> REF ふりがな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しんしろ　たろう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テキスト ボックス 2" o:spid="_x0000_s1145" type="#_x0000_t202" style="position:absolute;left:3411;top:11873;width:1604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    <v:textbox>
                              <w:txbxContent>
                                <w:p w:rsidR="00BF6BD4" w:rsidRPr="00F07F53" w:rsidRDefault="00BF6BD4" w:rsidP="00BF6BD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instrText xml:space="preserve"> REF 氏名 \h </w:instrTex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Pr="00F07F53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新城 太郎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5137A7" w:rsidRDefault="005137A7" w:rsidP="009E5344"/>
        </w:tc>
        <w:tc>
          <w:tcPr>
            <w:tcW w:w="5160" w:type="dxa"/>
            <w:shd w:val="clear" w:color="auto" w:fill="auto"/>
          </w:tcPr>
          <w:p w:rsidR="005137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  <w:p w:rsidR="005137A7" w:rsidRPr="00895CA7" w:rsidRDefault="005137A7" w:rsidP="009E5344"/>
        </w:tc>
      </w:tr>
    </w:tbl>
    <w:p w:rsidR="002949BD" w:rsidRDefault="002949BD"/>
    <w:sectPr w:rsidR="002949BD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D1" w:rsidRDefault="00CD45D1" w:rsidP="008F49CC">
      <w:r>
        <w:separator/>
      </w:r>
    </w:p>
  </w:endnote>
  <w:endnote w:type="continuationSeparator" w:id="0">
    <w:p w:rsidR="00CD45D1" w:rsidRDefault="00CD45D1" w:rsidP="008F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D1" w:rsidRDefault="00CD45D1" w:rsidP="008F49CC">
      <w:r>
        <w:separator/>
      </w:r>
    </w:p>
  </w:footnote>
  <w:footnote w:type="continuationSeparator" w:id="0">
    <w:p w:rsidR="00CD45D1" w:rsidRDefault="00CD45D1" w:rsidP="008F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304EC"/>
    <w:rsid w:val="00046FA6"/>
    <w:rsid w:val="000B6C03"/>
    <w:rsid w:val="000D04C8"/>
    <w:rsid w:val="000F3DEF"/>
    <w:rsid w:val="00111E09"/>
    <w:rsid w:val="0011641F"/>
    <w:rsid w:val="00132407"/>
    <w:rsid w:val="001373ED"/>
    <w:rsid w:val="001517A7"/>
    <w:rsid w:val="00154691"/>
    <w:rsid w:val="0016715A"/>
    <w:rsid w:val="001937C3"/>
    <w:rsid w:val="001D7321"/>
    <w:rsid w:val="00206E4E"/>
    <w:rsid w:val="00217860"/>
    <w:rsid w:val="002456F1"/>
    <w:rsid w:val="002714E6"/>
    <w:rsid w:val="002949BD"/>
    <w:rsid w:val="002962FE"/>
    <w:rsid w:val="002B501C"/>
    <w:rsid w:val="002D3E61"/>
    <w:rsid w:val="00305B0A"/>
    <w:rsid w:val="00307B34"/>
    <w:rsid w:val="00312625"/>
    <w:rsid w:val="003176F1"/>
    <w:rsid w:val="00372265"/>
    <w:rsid w:val="003A4397"/>
    <w:rsid w:val="003B3D24"/>
    <w:rsid w:val="003C1001"/>
    <w:rsid w:val="003C54CC"/>
    <w:rsid w:val="003F68DF"/>
    <w:rsid w:val="00400DCE"/>
    <w:rsid w:val="00401F28"/>
    <w:rsid w:val="00424283"/>
    <w:rsid w:val="004813D2"/>
    <w:rsid w:val="0048452A"/>
    <w:rsid w:val="0048499D"/>
    <w:rsid w:val="00486067"/>
    <w:rsid w:val="004A1DCF"/>
    <w:rsid w:val="004B26D5"/>
    <w:rsid w:val="004B5FF0"/>
    <w:rsid w:val="005137A7"/>
    <w:rsid w:val="00526D29"/>
    <w:rsid w:val="00544B29"/>
    <w:rsid w:val="00552DBC"/>
    <w:rsid w:val="00596868"/>
    <w:rsid w:val="005A364C"/>
    <w:rsid w:val="005C5B01"/>
    <w:rsid w:val="005D7E06"/>
    <w:rsid w:val="005E5563"/>
    <w:rsid w:val="005E6C9E"/>
    <w:rsid w:val="005F2FE7"/>
    <w:rsid w:val="00601C04"/>
    <w:rsid w:val="006027D4"/>
    <w:rsid w:val="00684AB1"/>
    <w:rsid w:val="006B78EE"/>
    <w:rsid w:val="00715A0E"/>
    <w:rsid w:val="00727AFC"/>
    <w:rsid w:val="0074235B"/>
    <w:rsid w:val="007452B7"/>
    <w:rsid w:val="00797358"/>
    <w:rsid w:val="00805FCF"/>
    <w:rsid w:val="00823256"/>
    <w:rsid w:val="00826474"/>
    <w:rsid w:val="008301A5"/>
    <w:rsid w:val="00835EED"/>
    <w:rsid w:val="00895CA7"/>
    <w:rsid w:val="00895E1A"/>
    <w:rsid w:val="008C1BC0"/>
    <w:rsid w:val="008F00AD"/>
    <w:rsid w:val="008F49CC"/>
    <w:rsid w:val="00903F65"/>
    <w:rsid w:val="00907541"/>
    <w:rsid w:val="0091550B"/>
    <w:rsid w:val="009473DD"/>
    <w:rsid w:val="00963883"/>
    <w:rsid w:val="009819C7"/>
    <w:rsid w:val="0098430F"/>
    <w:rsid w:val="009A1E7D"/>
    <w:rsid w:val="009B3167"/>
    <w:rsid w:val="00A40FBB"/>
    <w:rsid w:val="00A468B5"/>
    <w:rsid w:val="00A72F8B"/>
    <w:rsid w:val="00A7393C"/>
    <w:rsid w:val="00AA214D"/>
    <w:rsid w:val="00B531D4"/>
    <w:rsid w:val="00B53F4F"/>
    <w:rsid w:val="00B856D4"/>
    <w:rsid w:val="00BB431B"/>
    <w:rsid w:val="00BD3E5F"/>
    <w:rsid w:val="00BF6BD4"/>
    <w:rsid w:val="00C617AF"/>
    <w:rsid w:val="00CC26C6"/>
    <w:rsid w:val="00CD45D1"/>
    <w:rsid w:val="00CE5C45"/>
    <w:rsid w:val="00CF1CE3"/>
    <w:rsid w:val="00D13631"/>
    <w:rsid w:val="00D13C85"/>
    <w:rsid w:val="00D15D19"/>
    <w:rsid w:val="00D522E0"/>
    <w:rsid w:val="00DC312A"/>
    <w:rsid w:val="00DC7FD4"/>
    <w:rsid w:val="00E04710"/>
    <w:rsid w:val="00E07783"/>
    <w:rsid w:val="00E14298"/>
    <w:rsid w:val="00E22A27"/>
    <w:rsid w:val="00E27527"/>
    <w:rsid w:val="00E46501"/>
    <w:rsid w:val="00E940F1"/>
    <w:rsid w:val="00EB5191"/>
    <w:rsid w:val="00EC649B"/>
    <w:rsid w:val="00F07F53"/>
    <w:rsid w:val="00F33874"/>
    <w:rsid w:val="00F47631"/>
    <w:rsid w:val="00F73E06"/>
    <w:rsid w:val="00F96C82"/>
    <w:rsid w:val="00FA3A8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49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49CC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E4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5</cp:revision>
  <cp:lastPrinted>2016-03-28T02:37:00Z</cp:lastPrinted>
  <dcterms:created xsi:type="dcterms:W3CDTF">2016-03-28T02:36:00Z</dcterms:created>
  <dcterms:modified xsi:type="dcterms:W3CDTF">2016-03-30T09:34:00Z</dcterms:modified>
</cp:coreProperties>
</file>